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A" w:rsidRPr="00A93485" w:rsidRDefault="007A65CA" w:rsidP="00B3180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93485">
        <w:rPr>
          <w:rFonts w:ascii="Times New Roman" w:hAnsi="Times New Roman" w:cs="Times New Roman"/>
          <w:sz w:val="36"/>
          <w:szCs w:val="36"/>
        </w:rPr>
        <w:t xml:space="preserve">Информация о заключении, расторжении договоров аренды </w:t>
      </w:r>
      <w:r>
        <w:rPr>
          <w:rFonts w:ascii="Times New Roman" w:hAnsi="Times New Roman" w:cs="Times New Roman"/>
          <w:sz w:val="36"/>
          <w:szCs w:val="36"/>
        </w:rPr>
        <w:t xml:space="preserve">поверхностных водных объектов для рыбоводства </w:t>
      </w:r>
      <w:r w:rsidRPr="00A93485">
        <w:rPr>
          <w:rFonts w:ascii="Times New Roman" w:hAnsi="Times New Roman" w:cs="Times New Roman"/>
          <w:sz w:val="36"/>
          <w:szCs w:val="36"/>
        </w:rPr>
        <w:t>и прекращении их действия</w:t>
      </w:r>
    </w:p>
    <w:p w:rsidR="007A65CA" w:rsidRPr="00A93485" w:rsidRDefault="007A65CA" w:rsidP="00A93485">
      <w:pPr>
        <w:pStyle w:val="NoSpacing"/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557"/>
        <w:gridCol w:w="2126"/>
        <w:gridCol w:w="1843"/>
        <w:gridCol w:w="1559"/>
        <w:gridCol w:w="993"/>
        <w:gridCol w:w="1701"/>
        <w:gridCol w:w="1984"/>
        <w:gridCol w:w="1559"/>
      </w:tblGrid>
      <w:tr w:rsidR="007A65CA" w:rsidRPr="006949A9" w:rsidTr="00140270">
        <w:trPr>
          <w:cantSplit/>
          <w:tblHeader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Местоположение поверхностного водного объекта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Площадь поверхностного водного объекта, гектара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прекращения действия договора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Направление использования поверхностного водного объекта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«Агрокомбинат «Скидельский»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Ялуцевичи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«Агрокомбинат «Скидельский»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Ялуцевичи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сельскохозяйственное предприятие «Голынка»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Пеляжин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02.06.2009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сельскохозяйственное предприятие «Голынка»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Голынка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02.06.2009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Козловичи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01.04.2012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Кремяница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31.08.2032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«Белый Амур»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агрогородка Голынка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31.08.2026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 80 метрах северо-восточнее деревни Сынковичи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 и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 50 метрах восточнее деревни Коневцы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Якубик Владимир Владимирович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 20 метрах юго-восточнее деревни Луконица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в рекреационных целях 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CA" w:rsidRDefault="007A65CA"/>
    <w:sectPr w:rsidR="007A65CA" w:rsidSect="00B3180B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27"/>
    <w:rsid w:val="00132E25"/>
    <w:rsid w:val="00135B84"/>
    <w:rsid w:val="00140270"/>
    <w:rsid w:val="00271B4D"/>
    <w:rsid w:val="00363627"/>
    <w:rsid w:val="00372D62"/>
    <w:rsid w:val="006949A9"/>
    <w:rsid w:val="007A65CA"/>
    <w:rsid w:val="00A93485"/>
    <w:rsid w:val="00AE4C07"/>
    <w:rsid w:val="00B3180B"/>
    <w:rsid w:val="00CC7F2E"/>
    <w:rsid w:val="00EA60F3"/>
    <w:rsid w:val="00FB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34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9348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261</Words>
  <Characters>1491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Dragon</cp:lastModifiedBy>
  <cp:revision>5</cp:revision>
  <dcterms:created xsi:type="dcterms:W3CDTF">2017-07-05T05:26:00Z</dcterms:created>
  <dcterms:modified xsi:type="dcterms:W3CDTF">2017-07-07T06:35:00Z</dcterms:modified>
</cp:coreProperties>
</file>