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A8" w:rsidRDefault="004D10A8" w:rsidP="004D10A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Декрет № 3 «О содействии занятости населения»:</w:t>
      </w:r>
    </w:p>
    <w:p w:rsidR="004D10A8" w:rsidRPr="00CC225C" w:rsidRDefault="004D10A8" w:rsidP="004D10A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как подтвердить, что гражданин работает или учится за границей</w:t>
      </w: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Граждане республики Беларусь, работающие </w:t>
      </w:r>
      <w:r w:rsidR="00B57C8C">
        <w:rPr>
          <w:rFonts w:eastAsia="Calibri"/>
          <w:szCs w:val="30"/>
          <w:lang w:eastAsia="en-US"/>
        </w:rPr>
        <w:t>(обучающие) на территории государств-участников Евразийского экономического союза</w:t>
      </w:r>
      <w:r w:rsidRPr="001F3DD7">
        <w:rPr>
          <w:rFonts w:eastAsia="Calibri"/>
          <w:szCs w:val="30"/>
          <w:lang w:eastAsia="en-US"/>
        </w:rPr>
        <w:t>,</w:t>
      </w:r>
      <w:r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</w:t>
      </w:r>
      <w:r w:rsidR="00B57C8C">
        <w:rPr>
          <w:rFonts w:eastAsia="Calibri"/>
          <w:b/>
          <w:szCs w:val="30"/>
          <w:lang w:eastAsia="en-US"/>
        </w:rPr>
        <w:t xml:space="preserve">на территории </w:t>
      </w:r>
      <w:r w:rsidR="00B57C8C" w:rsidRPr="00B57C8C">
        <w:rPr>
          <w:rFonts w:eastAsia="Calibri"/>
          <w:b/>
          <w:szCs w:val="30"/>
          <w:lang w:eastAsia="en-US"/>
        </w:rPr>
        <w:t>государств-участников Евразийского экономического союза</w:t>
      </w:r>
      <w:r w:rsidRPr="001F3DD7">
        <w:rPr>
          <w:rFonts w:eastAsia="Calibri"/>
          <w:b/>
          <w:szCs w:val="30"/>
          <w:lang w:eastAsia="en-US"/>
        </w:rPr>
        <w:t xml:space="preserve">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работающих: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получающих образование в дневной форме получения образования: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lastRenderedPageBreak/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0BEFFCC2" wp14:editId="10C0584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4D10A8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7620" t="6350" r="76835" b="73660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D3945"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E064473" wp14:editId="117CC84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bookmarkStart w:id="0" w:name="_GoBack"/>
      <w:bookmarkEnd w:id="0"/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>, в дальнейшем</w:t>
      </w:r>
      <w:r w:rsidRPr="001F3DD7">
        <w:rPr>
          <w:rFonts w:eastAsia="Calibri"/>
          <w:b/>
          <w:bCs/>
          <w:szCs w:val="30"/>
          <w:lang w:eastAsia="en-US"/>
        </w:rPr>
        <w:t xml:space="preserve"> при предоставлении документов в комиссию просим ориентироваться на 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4D10A8">
      <w:pgSz w:w="11909" w:h="16834" w:code="9"/>
      <w:pgMar w:top="567" w:right="567" w:bottom="567" w:left="567" w:header="0" w:footer="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E0" w:rsidRDefault="009123E0" w:rsidP="0070227E">
      <w:r>
        <w:separator/>
      </w:r>
    </w:p>
  </w:endnote>
  <w:endnote w:type="continuationSeparator" w:id="0">
    <w:p w:rsidR="009123E0" w:rsidRDefault="009123E0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E0" w:rsidRDefault="009123E0" w:rsidP="0070227E">
      <w:r>
        <w:separator/>
      </w:r>
    </w:p>
  </w:footnote>
  <w:footnote w:type="continuationSeparator" w:id="0">
    <w:p w:rsidR="009123E0" w:rsidRDefault="009123E0" w:rsidP="0070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65873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87525"/>
    <w:rsid w:val="004A1798"/>
    <w:rsid w:val="004B4D54"/>
    <w:rsid w:val="004B66FD"/>
    <w:rsid w:val="004D0EA8"/>
    <w:rsid w:val="004D10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07C0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3E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E5E2B"/>
    <w:rsid w:val="009E6FF2"/>
    <w:rsid w:val="009E75E1"/>
    <w:rsid w:val="00A07E02"/>
    <w:rsid w:val="00A12191"/>
    <w:rsid w:val="00A1237B"/>
    <w:rsid w:val="00A17B21"/>
    <w:rsid w:val="00A27A0C"/>
    <w:rsid w:val="00A374ED"/>
    <w:rsid w:val="00A40B78"/>
    <w:rsid w:val="00A52BDD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57C8C"/>
    <w:rsid w:val="00B673B8"/>
    <w:rsid w:val="00B73FA3"/>
    <w:rsid w:val="00B878A0"/>
    <w:rsid w:val="00B92A08"/>
    <w:rsid w:val="00BA65E8"/>
    <w:rsid w:val="00BB30E5"/>
    <w:rsid w:val="00BB3C56"/>
    <w:rsid w:val="00BC1ED0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8EE5B"/>
  <w15:docId w15:val="{D33A334C-2CA2-4F5D-A39D-3AAB9731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1"/>
    <w:basedOn w:val="3"/>
    <w:uiPriority w:val="99"/>
    <w:rsid w:val="008103E8"/>
    <w:pPr>
      <w:jc w:val="left"/>
    </w:pPr>
    <w:rPr>
      <w:szCs w:val="24"/>
    </w:rPr>
  </w:style>
  <w:style w:type="paragraph" w:styleId="af0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1">
    <w:name w:val="Hyperlink"/>
    <w:basedOn w:val="a0"/>
    <w:rsid w:val="002F005E"/>
    <w:rPr>
      <w:color w:val="0000FF" w:themeColor="hyperlink"/>
      <w:u w:val="single"/>
    </w:rPr>
  </w:style>
  <w:style w:type="table" w:styleId="af2">
    <w:name w:val="Table Grid"/>
    <w:basedOn w:val="a1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BC1ED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C1ED0"/>
    <w:pPr>
      <w:widowControl w:val="0"/>
      <w:shd w:val="clear" w:color="auto" w:fill="FFFFFF"/>
      <w:spacing w:after="240" w:line="254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94B5-415A-4C9F-BA03-CA8AC477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Занятость</cp:lastModifiedBy>
  <cp:revision>3</cp:revision>
  <cp:lastPrinted>2018-11-08T12:05:00Z</cp:lastPrinted>
  <dcterms:created xsi:type="dcterms:W3CDTF">2023-10-03T07:46:00Z</dcterms:created>
  <dcterms:modified xsi:type="dcterms:W3CDTF">2023-10-03T07:49:00Z</dcterms:modified>
</cp:coreProperties>
</file>