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0"/>
        <w:gridCol w:w="4535"/>
      </w:tblGrid>
      <w:tr w:rsidR="004510AB" w:rsidTr="006B396C">
        <w:trPr>
          <w:trHeight w:val="1420"/>
        </w:trPr>
        <w:tc>
          <w:tcPr>
            <w:tcW w:w="4320" w:type="dxa"/>
          </w:tcPr>
          <w:p w:rsidR="004510AB" w:rsidRPr="007B5ED3" w:rsidRDefault="004510AB" w:rsidP="006B396C">
            <w:pPr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М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>Н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>СТЭРСТВА ПРАМЫСЛОВАСЦ</w:t>
            </w:r>
            <w:r w:rsidRPr="007B5ED3">
              <w:rPr>
                <w:sz w:val="18"/>
                <w:szCs w:val="18"/>
                <w:lang w:val="en-US"/>
              </w:rPr>
              <w:t>I</w:t>
            </w:r>
          </w:p>
          <w:p w:rsidR="004510AB" w:rsidRPr="007B5ED3" w:rsidRDefault="004510AB" w:rsidP="006B396C">
            <w:pPr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РЭСПУБЛ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>К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 xml:space="preserve"> БЕЛАРУСЬ</w:t>
            </w:r>
          </w:p>
          <w:p w:rsidR="004510AB" w:rsidRPr="007B5ED3" w:rsidRDefault="004510AB" w:rsidP="006B396C">
            <w:pPr>
              <w:jc w:val="center"/>
              <w:rPr>
                <w:sz w:val="18"/>
                <w:szCs w:val="18"/>
              </w:rPr>
            </w:pPr>
          </w:p>
          <w:p w:rsidR="004510AB" w:rsidRPr="00FC5BF0" w:rsidRDefault="004510AB" w:rsidP="006B396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C5BF0">
              <w:rPr>
                <w:bCs/>
                <w:sz w:val="24"/>
                <w:szCs w:val="24"/>
              </w:rPr>
              <w:t>Дзяржаўная</w:t>
            </w:r>
            <w:proofErr w:type="spellEnd"/>
            <w:r w:rsidRPr="00FC5B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5BF0">
              <w:rPr>
                <w:bCs/>
                <w:sz w:val="24"/>
                <w:szCs w:val="24"/>
              </w:rPr>
              <w:t>ўстанова</w:t>
            </w:r>
            <w:proofErr w:type="spellEnd"/>
            <w:r w:rsidRPr="00FC5B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5BF0">
              <w:rPr>
                <w:bCs/>
                <w:sz w:val="24"/>
                <w:szCs w:val="24"/>
              </w:rPr>
              <w:t>адукацы</w:t>
            </w:r>
            <w:r w:rsidRPr="00FC5BF0"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</w:p>
          <w:p w:rsidR="004510AB" w:rsidRPr="005D2DC4" w:rsidRDefault="004510AB" w:rsidP="006B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7B5ED3">
              <w:rPr>
                <w:b/>
                <w:bCs/>
                <w:sz w:val="24"/>
                <w:szCs w:val="24"/>
              </w:rPr>
              <w:t>«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НСТЫТУТ ПАВЫШЭННЯ КВАЛ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Ф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КАЦЫ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510AB" w:rsidRPr="005D2DC4" w:rsidRDefault="004510AB" w:rsidP="006B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ПЕРАПАДРЫХТОЎК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К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РАЎН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КОЎ 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СПЕЦЫЯЛ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СТАЎ ПРАМЫСЛОВАСЦ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4510AB" w:rsidRPr="00A74307" w:rsidRDefault="004510AB" w:rsidP="006B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4307">
              <w:rPr>
                <w:b/>
                <w:bCs/>
                <w:sz w:val="18"/>
                <w:szCs w:val="18"/>
              </w:rPr>
              <w:t>«КАДРЫ IНДУСТРЫI»</w:t>
            </w:r>
          </w:p>
          <w:p w:rsidR="004510AB" w:rsidRPr="007B5ED3" w:rsidRDefault="004510AB" w:rsidP="006B396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4510AB" w:rsidRPr="007B5ED3" w:rsidRDefault="004510AB" w:rsidP="006B39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5E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B5ED3">
              <w:rPr>
                <w:b/>
                <w:bCs/>
                <w:sz w:val="24"/>
                <w:szCs w:val="24"/>
              </w:rPr>
              <w:t xml:space="preserve">НСТЫТУТ «КАДРЫ </w:t>
            </w:r>
            <w:r w:rsidRPr="007B5E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B5ED3">
              <w:rPr>
                <w:b/>
                <w:bCs/>
                <w:sz w:val="24"/>
                <w:szCs w:val="24"/>
              </w:rPr>
              <w:t>НДУСТРЫ</w:t>
            </w:r>
            <w:r w:rsidRPr="007B5E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B5ED3">
              <w:rPr>
                <w:b/>
                <w:bCs/>
                <w:sz w:val="24"/>
                <w:szCs w:val="24"/>
              </w:rPr>
              <w:t>»</w:t>
            </w:r>
          </w:p>
          <w:p w:rsidR="004510AB" w:rsidRPr="00DA5423" w:rsidRDefault="004510AB" w:rsidP="006B396C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4510AB" w:rsidRPr="007B5ED3" w:rsidRDefault="004510AB" w:rsidP="006B396C">
            <w:pPr>
              <w:autoSpaceDE w:val="0"/>
              <w:autoSpaceDN w:val="0"/>
              <w:adjustRightInd w:val="0"/>
              <w:spacing w:before="4" w:after="4"/>
              <w:ind w:left="4956" w:hanging="495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7B5ED3">
              <w:rPr>
                <w:sz w:val="16"/>
                <w:szCs w:val="16"/>
              </w:rPr>
              <w:t>ул</w:t>
            </w:r>
            <w:proofErr w:type="spellEnd"/>
            <w:r w:rsidRPr="007B5ED3">
              <w:rPr>
                <w:sz w:val="16"/>
                <w:szCs w:val="16"/>
              </w:rPr>
              <w:t xml:space="preserve">. </w:t>
            </w:r>
            <w:proofErr w:type="spellStart"/>
            <w:r w:rsidRPr="007B5ED3">
              <w:rPr>
                <w:sz w:val="16"/>
                <w:szCs w:val="16"/>
              </w:rPr>
              <w:t>Карбышава</w:t>
            </w:r>
            <w:proofErr w:type="spellEnd"/>
            <w:r w:rsidRPr="007B5ED3">
              <w:rPr>
                <w:sz w:val="16"/>
                <w:szCs w:val="16"/>
              </w:rPr>
              <w:t xml:space="preserve">, 25, </w:t>
            </w:r>
            <w:smartTag w:uri="urn:schemas-microsoft-com:office:smarttags" w:element="metricconverter">
              <w:smartTagPr>
                <w:attr w:name="ProductID" w:val="220119, г"/>
              </w:smartTagPr>
              <w:r w:rsidRPr="007B5ED3">
                <w:rPr>
                  <w:sz w:val="16"/>
                  <w:szCs w:val="16"/>
                </w:rPr>
                <w:t>220119, г</w:t>
              </w:r>
            </w:smartTag>
            <w:r w:rsidRPr="007B5ED3">
              <w:rPr>
                <w:sz w:val="16"/>
                <w:szCs w:val="16"/>
              </w:rPr>
              <w:t>. М</w:t>
            </w:r>
            <w:proofErr w:type="spellStart"/>
            <w:r w:rsidRPr="007B5ED3">
              <w:rPr>
                <w:sz w:val="16"/>
                <w:szCs w:val="16"/>
                <w:lang w:val="en-US"/>
              </w:rPr>
              <w:t>i</w:t>
            </w:r>
            <w:r w:rsidRPr="007B5ED3">
              <w:rPr>
                <w:sz w:val="16"/>
                <w:szCs w:val="16"/>
              </w:rPr>
              <w:t>нск</w:t>
            </w:r>
            <w:proofErr w:type="spellEnd"/>
            <w:r w:rsidRPr="007B5ED3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B5ED3">
              <w:rPr>
                <w:sz w:val="16"/>
                <w:szCs w:val="16"/>
              </w:rPr>
              <w:t>тэл</w:t>
            </w:r>
            <w:proofErr w:type="spellEnd"/>
            <w:r w:rsidRPr="007B5ED3">
              <w:rPr>
                <w:sz w:val="16"/>
                <w:szCs w:val="16"/>
              </w:rPr>
              <w:t>./</w:t>
            </w:r>
            <w:proofErr w:type="gramEnd"/>
            <w:r w:rsidRPr="007B5ED3">
              <w:rPr>
                <w:sz w:val="16"/>
                <w:szCs w:val="16"/>
              </w:rPr>
              <w:t xml:space="preserve">факс </w:t>
            </w:r>
            <w:r>
              <w:rPr>
                <w:sz w:val="16"/>
                <w:szCs w:val="16"/>
              </w:rPr>
              <w:t>370-75-</w:t>
            </w:r>
            <w:r w:rsidRPr="007B5ED3">
              <w:rPr>
                <w:sz w:val="16"/>
                <w:szCs w:val="16"/>
              </w:rPr>
              <w:t>92</w:t>
            </w:r>
          </w:p>
          <w:p w:rsidR="004510AB" w:rsidRPr="000A029E" w:rsidRDefault="003F43B4" w:rsidP="006B396C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sz w:val="16"/>
                <w:szCs w:val="16"/>
              </w:rPr>
            </w:pPr>
            <w:hyperlink r:id="rId6" w:history="1">
              <w:r w:rsidR="004510AB" w:rsidRPr="00D07777">
                <w:rPr>
                  <w:rStyle w:val="a9"/>
                  <w:lang w:val="en-US"/>
                </w:rPr>
                <w:t>www</w:t>
              </w:r>
              <w:r w:rsidR="004510AB" w:rsidRPr="00D07777">
                <w:rPr>
                  <w:rStyle w:val="a9"/>
                </w:rPr>
                <w:t>.</w:t>
              </w:r>
              <w:proofErr w:type="spellStart"/>
              <w:r w:rsidR="004510AB" w:rsidRPr="00D07777">
                <w:rPr>
                  <w:rStyle w:val="a9"/>
                  <w:lang w:val="en-US"/>
                </w:rPr>
                <w:t>ki</w:t>
              </w:r>
              <w:proofErr w:type="spellEnd"/>
              <w:r w:rsidR="004510AB" w:rsidRPr="00D07777">
                <w:rPr>
                  <w:rStyle w:val="a9"/>
                </w:rPr>
                <w:t>.</w:t>
              </w:r>
              <w:r w:rsidR="004510AB" w:rsidRPr="00D07777">
                <w:rPr>
                  <w:rStyle w:val="a9"/>
                  <w:lang w:val="en-US"/>
                </w:rPr>
                <w:t>by</w:t>
              </w:r>
            </w:hyperlink>
            <w:r w:rsidR="004510AB" w:rsidRPr="000A029E">
              <w:rPr>
                <w:sz w:val="16"/>
                <w:szCs w:val="16"/>
              </w:rPr>
              <w:t xml:space="preserve">, </w:t>
            </w:r>
            <w:r w:rsidR="004510AB">
              <w:rPr>
                <w:sz w:val="16"/>
                <w:szCs w:val="16"/>
                <w:lang w:val="en-US"/>
              </w:rPr>
              <w:t>e</w:t>
            </w:r>
            <w:r w:rsidR="004510AB" w:rsidRPr="000A029E">
              <w:rPr>
                <w:sz w:val="16"/>
                <w:szCs w:val="16"/>
              </w:rPr>
              <w:t>-</w:t>
            </w:r>
            <w:r w:rsidR="004510AB">
              <w:rPr>
                <w:sz w:val="16"/>
                <w:szCs w:val="16"/>
                <w:lang w:val="en-US"/>
              </w:rPr>
              <w:t>mail</w:t>
            </w:r>
            <w:r w:rsidR="004510AB" w:rsidRPr="000A029E">
              <w:rPr>
                <w:sz w:val="16"/>
                <w:szCs w:val="16"/>
              </w:rPr>
              <w:t>:</w:t>
            </w:r>
            <w:proofErr w:type="spellStart"/>
            <w:r w:rsidR="004510AB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="004510AB" w:rsidRPr="000A029E">
              <w:rPr>
                <w:sz w:val="16"/>
                <w:szCs w:val="16"/>
              </w:rPr>
              <w:t>@</w:t>
            </w:r>
            <w:proofErr w:type="spellStart"/>
            <w:r w:rsidR="004510AB">
              <w:rPr>
                <w:sz w:val="16"/>
                <w:szCs w:val="16"/>
                <w:lang w:val="en-US"/>
              </w:rPr>
              <w:t>ki</w:t>
            </w:r>
            <w:proofErr w:type="spellEnd"/>
            <w:r w:rsidR="004510AB" w:rsidRPr="000A029E">
              <w:rPr>
                <w:sz w:val="16"/>
                <w:szCs w:val="16"/>
              </w:rPr>
              <w:t>.</w:t>
            </w:r>
            <w:r w:rsidR="004510AB">
              <w:rPr>
                <w:sz w:val="16"/>
                <w:szCs w:val="16"/>
                <w:lang w:val="en-US"/>
              </w:rPr>
              <w:t>by</w:t>
            </w:r>
          </w:p>
          <w:p w:rsidR="004510AB" w:rsidRPr="006B5110" w:rsidRDefault="004510AB" w:rsidP="006B396C">
            <w:pPr>
              <w:ind w:left="-28" w:right="-56"/>
              <w:jc w:val="center"/>
              <w:rPr>
                <w:sz w:val="16"/>
                <w:szCs w:val="16"/>
              </w:rPr>
            </w:pPr>
            <w:r w:rsidRPr="007B5ED3">
              <w:rPr>
                <w:sz w:val="16"/>
                <w:szCs w:val="16"/>
              </w:rPr>
              <w:t>р/</w:t>
            </w:r>
            <w:r>
              <w:rPr>
                <w:sz w:val="16"/>
                <w:szCs w:val="16"/>
              </w:rPr>
              <w:t>р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BY</w:t>
            </w:r>
            <w:r w:rsidRPr="006B511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>AKBB</w:t>
            </w:r>
            <w:r w:rsidRPr="007B5ED3">
              <w:rPr>
                <w:sz w:val="16"/>
                <w:szCs w:val="16"/>
              </w:rPr>
              <w:t>3015001219001</w:t>
            </w:r>
            <w:r>
              <w:rPr>
                <w:sz w:val="16"/>
                <w:szCs w:val="16"/>
              </w:rPr>
              <w:t>5600000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Мінскім</w:t>
            </w:r>
          </w:p>
          <w:p w:rsidR="004510AB" w:rsidRDefault="004510AB" w:rsidP="006B396C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абласным кіраванні № 500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ААТ «</w:t>
            </w:r>
            <w:r w:rsidRPr="007B5ED3">
              <w:rPr>
                <w:sz w:val="16"/>
                <w:szCs w:val="16"/>
              </w:rPr>
              <w:t>АСБ «</w:t>
            </w:r>
            <w:proofErr w:type="spellStart"/>
            <w:r w:rsidRPr="007B5ED3">
              <w:rPr>
                <w:sz w:val="16"/>
                <w:szCs w:val="16"/>
              </w:rPr>
              <w:t>Беларусбанк</w:t>
            </w:r>
            <w:proofErr w:type="spellEnd"/>
            <w:r w:rsidRPr="007B5ED3">
              <w:rPr>
                <w:sz w:val="16"/>
                <w:szCs w:val="16"/>
              </w:rPr>
              <w:t xml:space="preserve">», </w:t>
            </w:r>
          </w:p>
          <w:p w:rsidR="004510AB" w:rsidRPr="00177019" w:rsidRDefault="004510AB" w:rsidP="006B396C">
            <w:pPr>
              <w:ind w:left="-28" w:right="-56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пр.Дзяржынскага, 69/1</w:t>
            </w:r>
            <w:r>
              <w:rPr>
                <w:sz w:val="16"/>
                <w:szCs w:val="16"/>
              </w:rPr>
              <w:t>, г. М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нск</w:t>
            </w:r>
            <w:proofErr w:type="spellEnd"/>
            <w:r>
              <w:rPr>
                <w:sz w:val="16"/>
                <w:szCs w:val="16"/>
                <w:lang w:val="be-BY"/>
              </w:rPr>
              <w:t>, 220089</w:t>
            </w:r>
          </w:p>
          <w:p w:rsidR="004510AB" w:rsidRPr="007B5ED3" w:rsidRDefault="004510AB" w:rsidP="006B396C">
            <w:pPr>
              <w:ind w:left="-28" w:right="-56"/>
              <w:jc w:val="center"/>
              <w:rPr>
                <w:rFonts w:ascii="Arial" w:hAnsi="Arial" w:cs="Arial"/>
                <w:b/>
                <w:bCs/>
                <w:sz w:val="16"/>
                <w:lang w:val="be-BY"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  <w:lang w:val="en-US"/>
              </w:rPr>
              <w:t>AKBBBY</w:t>
            </w:r>
            <w:r w:rsidRPr="006B51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be-BY"/>
              </w:rPr>
              <w:t>Х</w:t>
            </w:r>
            <w:r>
              <w:rPr>
                <w:sz w:val="16"/>
                <w:szCs w:val="16"/>
              </w:rPr>
              <w:t xml:space="preserve">,  </w:t>
            </w:r>
            <w:r w:rsidRPr="007B5ED3">
              <w:rPr>
                <w:sz w:val="16"/>
                <w:szCs w:val="16"/>
              </w:rPr>
              <w:t>УНП 101099860</w:t>
            </w:r>
            <w:r w:rsidRPr="008B2474">
              <w:rPr>
                <w:sz w:val="16"/>
                <w:szCs w:val="16"/>
              </w:rPr>
              <w:t>,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B5ED3">
              <w:rPr>
                <w:sz w:val="16"/>
                <w:szCs w:val="16"/>
              </w:rPr>
              <w:t>ОКПО 37403106</w:t>
            </w:r>
          </w:p>
        </w:tc>
        <w:tc>
          <w:tcPr>
            <w:tcW w:w="1000" w:type="dxa"/>
          </w:tcPr>
          <w:p w:rsidR="004510AB" w:rsidRPr="007B5ED3" w:rsidRDefault="004510AB" w:rsidP="006B396C"/>
        </w:tc>
        <w:tc>
          <w:tcPr>
            <w:tcW w:w="4535" w:type="dxa"/>
          </w:tcPr>
          <w:p w:rsidR="004510AB" w:rsidRPr="007B5ED3" w:rsidRDefault="004510AB" w:rsidP="006B396C">
            <w:pPr>
              <w:ind w:left="-28" w:right="-56"/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МИНИСТЕРСТВО ПРОМЫШЛЕННОСТИ</w:t>
            </w:r>
          </w:p>
          <w:p w:rsidR="004510AB" w:rsidRPr="007B5ED3" w:rsidRDefault="004510AB" w:rsidP="006B396C">
            <w:pPr>
              <w:ind w:left="-28" w:right="-56"/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РЕСПУБЛИКИ БЕЛАРУСЬ</w:t>
            </w:r>
          </w:p>
          <w:p w:rsidR="004510AB" w:rsidRPr="007B5ED3" w:rsidRDefault="004510AB" w:rsidP="006B396C">
            <w:pPr>
              <w:ind w:left="-28" w:right="-56"/>
              <w:jc w:val="center"/>
              <w:rPr>
                <w:sz w:val="18"/>
                <w:szCs w:val="18"/>
              </w:rPr>
            </w:pPr>
          </w:p>
          <w:p w:rsidR="004510AB" w:rsidRPr="00FC5BF0" w:rsidRDefault="004510AB" w:rsidP="006B396C">
            <w:pPr>
              <w:ind w:left="-28" w:right="-56"/>
              <w:jc w:val="center"/>
              <w:rPr>
                <w:b/>
                <w:sz w:val="24"/>
                <w:szCs w:val="24"/>
              </w:rPr>
            </w:pPr>
            <w:r w:rsidRPr="00FC5BF0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510AB" w:rsidRPr="005D2DC4" w:rsidRDefault="004510AB" w:rsidP="006B396C">
            <w:pPr>
              <w:ind w:left="-28" w:right="-56"/>
              <w:jc w:val="center"/>
              <w:rPr>
                <w:b/>
                <w:sz w:val="18"/>
                <w:szCs w:val="18"/>
              </w:rPr>
            </w:pPr>
            <w:r w:rsidRPr="007B5ED3">
              <w:rPr>
                <w:b/>
                <w:sz w:val="24"/>
                <w:szCs w:val="24"/>
              </w:rPr>
              <w:t>«</w:t>
            </w:r>
            <w:r w:rsidRPr="005D2DC4">
              <w:rPr>
                <w:b/>
                <w:sz w:val="18"/>
                <w:szCs w:val="18"/>
              </w:rPr>
              <w:t>ИНСТИТУТ ПОВЫШЕНИЯ КВАЛИФИКАЦИИ</w:t>
            </w:r>
          </w:p>
          <w:p w:rsidR="004510AB" w:rsidRPr="005D2DC4" w:rsidRDefault="004510AB" w:rsidP="006B396C">
            <w:pPr>
              <w:ind w:left="-28" w:right="-56"/>
              <w:jc w:val="center"/>
              <w:rPr>
                <w:b/>
                <w:sz w:val="18"/>
                <w:szCs w:val="18"/>
              </w:rPr>
            </w:pPr>
            <w:r w:rsidRPr="005D2DC4">
              <w:rPr>
                <w:b/>
                <w:sz w:val="18"/>
                <w:szCs w:val="18"/>
              </w:rPr>
              <w:t>И ПЕРЕПОДГОТОВКИ РУКОВОДИТЕЛЕЙ И СПЕЦИАЛИСТОВ ПРОМЫШЛЕННОСТИ</w:t>
            </w:r>
          </w:p>
          <w:p w:rsidR="004510AB" w:rsidRPr="00A74307" w:rsidRDefault="004510AB" w:rsidP="006B396C">
            <w:pPr>
              <w:ind w:left="-28" w:right="-56"/>
              <w:jc w:val="center"/>
              <w:rPr>
                <w:b/>
                <w:sz w:val="18"/>
                <w:szCs w:val="18"/>
              </w:rPr>
            </w:pPr>
            <w:r w:rsidRPr="00A74307">
              <w:rPr>
                <w:b/>
                <w:sz w:val="18"/>
                <w:szCs w:val="18"/>
              </w:rPr>
              <w:t>«КАДРЫ ИНДУСТРИИ»</w:t>
            </w:r>
          </w:p>
          <w:p w:rsidR="004510AB" w:rsidRPr="007B5ED3" w:rsidRDefault="004510AB" w:rsidP="006B396C">
            <w:pPr>
              <w:ind w:left="-28" w:right="-56"/>
              <w:jc w:val="center"/>
              <w:rPr>
                <w:b/>
                <w:sz w:val="12"/>
                <w:szCs w:val="12"/>
              </w:rPr>
            </w:pPr>
          </w:p>
          <w:p w:rsidR="004510AB" w:rsidRPr="007B5ED3" w:rsidRDefault="004510AB" w:rsidP="006B396C">
            <w:pPr>
              <w:ind w:left="-28" w:right="-56"/>
              <w:jc w:val="center"/>
              <w:rPr>
                <w:b/>
                <w:sz w:val="24"/>
                <w:szCs w:val="24"/>
              </w:rPr>
            </w:pPr>
            <w:r w:rsidRPr="007B5ED3">
              <w:rPr>
                <w:b/>
                <w:sz w:val="24"/>
                <w:szCs w:val="24"/>
              </w:rPr>
              <w:t>ИНСТИТУТ «КАДРЫ ИНДУСТРИИ»</w:t>
            </w:r>
          </w:p>
          <w:p w:rsidR="004510AB" w:rsidRPr="00DA5423" w:rsidRDefault="004510AB" w:rsidP="006B396C">
            <w:pPr>
              <w:pBdr>
                <w:bottom w:val="single" w:sz="12" w:space="1" w:color="auto"/>
              </w:pBdr>
              <w:ind w:left="-28" w:right="-56"/>
              <w:jc w:val="center"/>
              <w:rPr>
                <w:b/>
                <w:bCs/>
              </w:rPr>
            </w:pPr>
          </w:p>
          <w:p w:rsidR="004510AB" w:rsidRDefault="004510AB" w:rsidP="006B396C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sz w:val="16"/>
                <w:szCs w:val="16"/>
              </w:rPr>
            </w:pPr>
            <w:r w:rsidRPr="007B5ED3">
              <w:rPr>
                <w:sz w:val="16"/>
                <w:szCs w:val="16"/>
              </w:rPr>
              <w:t xml:space="preserve">ул. </w:t>
            </w:r>
            <w:proofErr w:type="spellStart"/>
            <w:r w:rsidRPr="007B5ED3">
              <w:rPr>
                <w:sz w:val="16"/>
                <w:szCs w:val="16"/>
              </w:rPr>
              <w:t>Карбышева</w:t>
            </w:r>
            <w:proofErr w:type="spellEnd"/>
            <w:r w:rsidRPr="007B5ED3">
              <w:rPr>
                <w:sz w:val="16"/>
                <w:szCs w:val="16"/>
              </w:rPr>
              <w:t xml:space="preserve">, 25, </w:t>
            </w:r>
            <w:smartTag w:uri="urn:schemas-microsoft-com:office:smarttags" w:element="metricconverter">
              <w:smartTagPr>
                <w:attr w:name="ProductID" w:val="220119, г"/>
              </w:smartTagPr>
              <w:r w:rsidRPr="007B5ED3">
                <w:rPr>
                  <w:sz w:val="16"/>
                  <w:szCs w:val="16"/>
                </w:rPr>
                <w:t>220119, г</w:t>
              </w:r>
            </w:smartTag>
            <w:r w:rsidRPr="007B5ED3">
              <w:rPr>
                <w:sz w:val="16"/>
                <w:szCs w:val="16"/>
              </w:rPr>
              <w:t xml:space="preserve">. Минск, тел./факс </w:t>
            </w:r>
            <w:r>
              <w:rPr>
                <w:sz w:val="16"/>
                <w:szCs w:val="16"/>
              </w:rPr>
              <w:t>370</w:t>
            </w:r>
            <w:r w:rsidRPr="000A029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75</w:t>
            </w:r>
            <w:r w:rsidRPr="000A029E">
              <w:rPr>
                <w:sz w:val="16"/>
                <w:szCs w:val="16"/>
              </w:rPr>
              <w:t>-</w:t>
            </w:r>
            <w:r w:rsidRPr="007B5ED3">
              <w:rPr>
                <w:sz w:val="16"/>
                <w:szCs w:val="16"/>
              </w:rPr>
              <w:t>92</w:t>
            </w:r>
          </w:p>
          <w:p w:rsidR="004510AB" w:rsidRPr="000A029E" w:rsidRDefault="003F43B4" w:rsidP="006B396C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sz w:val="16"/>
                <w:szCs w:val="16"/>
              </w:rPr>
            </w:pPr>
            <w:hyperlink r:id="rId7" w:history="1">
              <w:r w:rsidR="004510AB" w:rsidRPr="00D07777">
                <w:rPr>
                  <w:rStyle w:val="a9"/>
                  <w:lang w:val="en-US"/>
                </w:rPr>
                <w:t>www</w:t>
              </w:r>
              <w:r w:rsidR="004510AB" w:rsidRPr="00D07777">
                <w:rPr>
                  <w:rStyle w:val="a9"/>
                </w:rPr>
                <w:t>.</w:t>
              </w:r>
              <w:proofErr w:type="spellStart"/>
              <w:r w:rsidR="004510AB" w:rsidRPr="00D07777">
                <w:rPr>
                  <w:rStyle w:val="a9"/>
                  <w:lang w:val="en-US"/>
                </w:rPr>
                <w:t>ki</w:t>
              </w:r>
              <w:proofErr w:type="spellEnd"/>
              <w:r w:rsidR="004510AB" w:rsidRPr="00D07777">
                <w:rPr>
                  <w:rStyle w:val="a9"/>
                </w:rPr>
                <w:t>.</w:t>
              </w:r>
              <w:r w:rsidR="004510AB" w:rsidRPr="00D07777">
                <w:rPr>
                  <w:rStyle w:val="a9"/>
                  <w:lang w:val="en-US"/>
                </w:rPr>
                <w:t>by</w:t>
              </w:r>
            </w:hyperlink>
            <w:r w:rsidR="004510AB" w:rsidRPr="000A029E">
              <w:rPr>
                <w:sz w:val="16"/>
                <w:szCs w:val="16"/>
              </w:rPr>
              <w:t xml:space="preserve">, </w:t>
            </w:r>
            <w:r w:rsidR="004510AB">
              <w:rPr>
                <w:sz w:val="16"/>
                <w:szCs w:val="16"/>
                <w:lang w:val="en-US"/>
              </w:rPr>
              <w:t>e</w:t>
            </w:r>
            <w:r w:rsidR="004510AB" w:rsidRPr="000A029E">
              <w:rPr>
                <w:sz w:val="16"/>
                <w:szCs w:val="16"/>
              </w:rPr>
              <w:t>-</w:t>
            </w:r>
            <w:r w:rsidR="004510AB">
              <w:rPr>
                <w:sz w:val="16"/>
                <w:szCs w:val="16"/>
                <w:lang w:val="en-US"/>
              </w:rPr>
              <w:t>mail</w:t>
            </w:r>
            <w:r w:rsidR="004510AB" w:rsidRPr="000A029E">
              <w:rPr>
                <w:sz w:val="16"/>
                <w:szCs w:val="16"/>
              </w:rPr>
              <w:t>:</w:t>
            </w:r>
            <w:proofErr w:type="spellStart"/>
            <w:r w:rsidR="004510AB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="004510AB" w:rsidRPr="000A029E">
              <w:rPr>
                <w:sz w:val="16"/>
                <w:szCs w:val="16"/>
              </w:rPr>
              <w:t>@</w:t>
            </w:r>
            <w:proofErr w:type="spellStart"/>
            <w:r w:rsidR="004510AB">
              <w:rPr>
                <w:sz w:val="16"/>
                <w:szCs w:val="16"/>
                <w:lang w:val="en-US"/>
              </w:rPr>
              <w:t>ki</w:t>
            </w:r>
            <w:proofErr w:type="spellEnd"/>
            <w:r w:rsidR="004510AB" w:rsidRPr="000A029E">
              <w:rPr>
                <w:sz w:val="16"/>
                <w:szCs w:val="16"/>
              </w:rPr>
              <w:t>.</w:t>
            </w:r>
            <w:r w:rsidR="004510AB">
              <w:rPr>
                <w:sz w:val="16"/>
                <w:szCs w:val="16"/>
                <w:lang w:val="en-US"/>
              </w:rPr>
              <w:t>by</w:t>
            </w:r>
          </w:p>
          <w:p w:rsidR="004510AB" w:rsidRPr="000A029E" w:rsidRDefault="004510AB" w:rsidP="006B396C">
            <w:pPr>
              <w:ind w:left="-28" w:right="-56"/>
              <w:jc w:val="center"/>
              <w:rPr>
                <w:sz w:val="16"/>
                <w:szCs w:val="16"/>
              </w:rPr>
            </w:pPr>
            <w:r w:rsidRPr="007B5ED3">
              <w:rPr>
                <w:sz w:val="16"/>
                <w:szCs w:val="16"/>
              </w:rPr>
              <w:t xml:space="preserve">р/с </w:t>
            </w:r>
            <w:r>
              <w:rPr>
                <w:sz w:val="16"/>
                <w:szCs w:val="16"/>
                <w:lang w:val="en-US"/>
              </w:rPr>
              <w:t>BY</w:t>
            </w:r>
            <w:r w:rsidRPr="006B511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>AKBB</w:t>
            </w:r>
            <w:r w:rsidRPr="007B5ED3">
              <w:rPr>
                <w:sz w:val="16"/>
                <w:szCs w:val="16"/>
              </w:rPr>
              <w:t>3015001219001</w:t>
            </w:r>
            <w:r>
              <w:rPr>
                <w:sz w:val="16"/>
                <w:szCs w:val="16"/>
              </w:rPr>
              <w:t>5600000</w:t>
            </w:r>
            <w:r w:rsidRPr="007B5ED3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  <w:lang w:val="be-BY"/>
              </w:rPr>
              <w:t>Минском</w:t>
            </w:r>
          </w:p>
          <w:p w:rsidR="004510AB" w:rsidRDefault="004510AB" w:rsidP="006B396C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областном управлении № 500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ОАО «</w:t>
            </w:r>
            <w:r w:rsidRPr="007B5ED3">
              <w:rPr>
                <w:sz w:val="16"/>
                <w:szCs w:val="16"/>
              </w:rPr>
              <w:t>АСБ «</w:t>
            </w:r>
            <w:proofErr w:type="spellStart"/>
            <w:r w:rsidRPr="007B5ED3">
              <w:rPr>
                <w:sz w:val="16"/>
                <w:szCs w:val="16"/>
              </w:rPr>
              <w:t>Беларусбанк</w:t>
            </w:r>
            <w:proofErr w:type="spellEnd"/>
            <w:r w:rsidRPr="007B5ED3">
              <w:rPr>
                <w:sz w:val="16"/>
                <w:szCs w:val="16"/>
              </w:rPr>
              <w:t xml:space="preserve">», </w:t>
            </w:r>
          </w:p>
          <w:p w:rsidR="004510AB" w:rsidRDefault="004510AB" w:rsidP="006B396C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Дзержинского, 69/1, г. Минск, 220089</w:t>
            </w:r>
          </w:p>
          <w:p w:rsidR="004510AB" w:rsidRDefault="004510AB" w:rsidP="006B396C">
            <w:pPr>
              <w:ind w:left="-28" w:right="-56"/>
              <w:jc w:val="center"/>
              <w:rPr>
                <w:b/>
                <w:caps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  <w:lang w:val="en-US"/>
              </w:rPr>
              <w:t>AKBBBY</w:t>
            </w:r>
            <w:r w:rsidRPr="006B51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Х,  </w:t>
            </w:r>
            <w:r w:rsidRPr="007B5ED3">
              <w:rPr>
                <w:sz w:val="16"/>
                <w:szCs w:val="16"/>
              </w:rPr>
              <w:t>УНП 101099860</w:t>
            </w:r>
            <w:r w:rsidRPr="008B2474">
              <w:rPr>
                <w:sz w:val="16"/>
                <w:szCs w:val="16"/>
              </w:rPr>
              <w:t>,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B5ED3">
              <w:rPr>
                <w:sz w:val="16"/>
                <w:szCs w:val="16"/>
              </w:rPr>
              <w:t>ОКПО 37403106</w:t>
            </w:r>
          </w:p>
        </w:tc>
      </w:tr>
    </w:tbl>
    <w:p w:rsidR="00EC2AFB" w:rsidRPr="007F36FA" w:rsidRDefault="00EC2AFB" w:rsidP="00916EEF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80"/>
        <w:gridCol w:w="238"/>
        <w:gridCol w:w="5336"/>
      </w:tblGrid>
      <w:tr w:rsidR="00404D56" w:rsidRPr="00DD3ECD" w:rsidTr="00DD3ECD">
        <w:tc>
          <w:tcPr>
            <w:tcW w:w="4280" w:type="dxa"/>
            <w:shd w:val="clear" w:color="auto" w:fill="auto"/>
          </w:tcPr>
          <w:p w:rsidR="00404D56" w:rsidRDefault="00404D56" w:rsidP="006B396C">
            <w:pPr>
              <w:jc w:val="both"/>
              <w:rPr>
                <w:sz w:val="28"/>
                <w:szCs w:val="28"/>
                <w:u w:val="single"/>
              </w:rPr>
            </w:pPr>
          </w:p>
          <w:p w:rsidR="00404D56" w:rsidRPr="00835D53" w:rsidRDefault="00404D56" w:rsidP="006B39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256299">
              <w:rPr>
                <w:sz w:val="28"/>
                <w:szCs w:val="28"/>
                <w:u w:val="single"/>
              </w:rPr>
              <w:t>3</w:t>
            </w:r>
            <w:r w:rsidR="00F0068B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.06.</w:t>
            </w:r>
            <w:r w:rsidRPr="00835D53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21</w:t>
            </w:r>
            <w:r w:rsidRPr="00835D53">
              <w:rPr>
                <w:sz w:val="28"/>
                <w:szCs w:val="28"/>
                <w:u w:val="single"/>
              </w:rPr>
              <w:t xml:space="preserve">  </w:t>
            </w:r>
            <w:r w:rsidR="0025629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proofErr w:type="gramStart"/>
            <w:r w:rsidRPr="00835D53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35D53">
              <w:rPr>
                <w:sz w:val="28"/>
                <w:szCs w:val="28"/>
                <w:u w:val="single"/>
              </w:rPr>
              <w:t>18</w:t>
            </w:r>
            <w:proofErr w:type="gramEnd"/>
            <w:r w:rsidRPr="00835D53">
              <w:rPr>
                <w:sz w:val="28"/>
                <w:szCs w:val="28"/>
                <w:u w:val="single"/>
              </w:rPr>
              <w:t>-06/</w:t>
            </w:r>
            <w:r w:rsidR="00371259">
              <w:rPr>
                <w:sz w:val="28"/>
                <w:szCs w:val="28"/>
                <w:u w:val="single"/>
              </w:rPr>
              <w:t>589/1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835D53">
              <w:rPr>
                <w:sz w:val="2"/>
                <w:szCs w:val="2"/>
                <w:u w:val="single"/>
              </w:rPr>
              <w:t>.</w:t>
            </w:r>
            <w:r w:rsidRPr="00835D53">
              <w:rPr>
                <w:sz w:val="28"/>
                <w:szCs w:val="28"/>
                <w:u w:val="single"/>
              </w:rPr>
              <w:t xml:space="preserve"> </w:t>
            </w:r>
          </w:p>
          <w:p w:rsidR="00404D56" w:rsidRPr="00D25C27" w:rsidRDefault="00404D56" w:rsidP="006B396C">
            <w:pPr>
              <w:rPr>
                <w:sz w:val="28"/>
                <w:szCs w:val="28"/>
              </w:rPr>
            </w:pPr>
            <w:r w:rsidRPr="00D25C27">
              <w:rPr>
                <w:sz w:val="28"/>
                <w:szCs w:val="28"/>
              </w:rPr>
              <w:t>на № _______________________</w:t>
            </w:r>
          </w:p>
        </w:tc>
        <w:tc>
          <w:tcPr>
            <w:tcW w:w="238" w:type="dxa"/>
            <w:shd w:val="clear" w:color="auto" w:fill="auto"/>
          </w:tcPr>
          <w:p w:rsidR="00404D56" w:rsidRPr="00DD3ECD" w:rsidRDefault="00404D56" w:rsidP="007F36FA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  <w:shd w:val="clear" w:color="auto" w:fill="auto"/>
          </w:tcPr>
          <w:p w:rsidR="00404D56" w:rsidRPr="00DD3ECD" w:rsidRDefault="00404D56" w:rsidP="00DD3ECD">
            <w:pPr>
              <w:ind w:left="60"/>
              <w:rPr>
                <w:sz w:val="28"/>
                <w:szCs w:val="28"/>
              </w:rPr>
            </w:pPr>
          </w:p>
        </w:tc>
      </w:tr>
      <w:tr w:rsidR="007F36FA" w:rsidRPr="00DD3ECD" w:rsidTr="00DD3ECD">
        <w:tc>
          <w:tcPr>
            <w:tcW w:w="4280" w:type="dxa"/>
            <w:shd w:val="clear" w:color="auto" w:fill="auto"/>
          </w:tcPr>
          <w:p w:rsidR="007F36FA" w:rsidRPr="00DD3ECD" w:rsidRDefault="007F36FA" w:rsidP="007F36F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F36FA" w:rsidRPr="00DD3ECD" w:rsidRDefault="007F36FA" w:rsidP="007F36FA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  <w:shd w:val="clear" w:color="auto" w:fill="auto"/>
          </w:tcPr>
          <w:p w:rsidR="007F36FA" w:rsidRPr="00DD3ECD" w:rsidRDefault="00664E0A" w:rsidP="00DD3ECD">
            <w:pPr>
              <w:spacing w:line="280" w:lineRule="exact"/>
              <w:rPr>
                <w:sz w:val="28"/>
                <w:szCs w:val="28"/>
              </w:rPr>
            </w:pPr>
            <w:r w:rsidRPr="00DD3ECD">
              <w:rPr>
                <w:sz w:val="28"/>
                <w:szCs w:val="28"/>
              </w:rPr>
              <w:t>Руководителю организации</w:t>
            </w:r>
          </w:p>
        </w:tc>
      </w:tr>
    </w:tbl>
    <w:p w:rsidR="007F36FA" w:rsidRPr="0091016C" w:rsidRDefault="007F36FA" w:rsidP="00087583">
      <w:pPr>
        <w:spacing w:line="280" w:lineRule="exact"/>
        <w:ind w:right="5494"/>
        <w:rPr>
          <w:sz w:val="28"/>
          <w:szCs w:val="28"/>
        </w:rPr>
      </w:pPr>
    </w:p>
    <w:p w:rsidR="00D11B7A" w:rsidRDefault="001E6663" w:rsidP="000D6282">
      <w:pPr>
        <w:spacing w:line="280" w:lineRule="exact"/>
        <w:jc w:val="both"/>
        <w:rPr>
          <w:sz w:val="28"/>
          <w:szCs w:val="28"/>
        </w:rPr>
      </w:pPr>
      <w:r w:rsidRPr="001E6663">
        <w:rPr>
          <w:sz w:val="28"/>
          <w:szCs w:val="28"/>
        </w:rPr>
        <w:t>О проведении семинара</w:t>
      </w:r>
    </w:p>
    <w:p w:rsidR="001E6663" w:rsidRPr="001E6663" w:rsidRDefault="001E6663" w:rsidP="00066029">
      <w:pPr>
        <w:jc w:val="both"/>
        <w:rPr>
          <w:sz w:val="28"/>
          <w:szCs w:val="28"/>
        </w:rPr>
      </w:pPr>
    </w:p>
    <w:p w:rsidR="00063909" w:rsidRDefault="005E08DE" w:rsidP="005E08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5132E">
        <w:rPr>
          <w:b/>
          <w:sz w:val="28"/>
          <w:szCs w:val="28"/>
          <w:shd w:val="clear" w:color="auto" w:fill="FFFFFF"/>
        </w:rPr>
        <w:t xml:space="preserve">С </w:t>
      </w:r>
      <w:r w:rsidR="0065132E" w:rsidRPr="0065132E">
        <w:rPr>
          <w:b/>
          <w:sz w:val="28"/>
          <w:szCs w:val="28"/>
          <w:shd w:val="clear" w:color="auto" w:fill="FFFFFF"/>
        </w:rPr>
        <w:t>01.07.2021</w:t>
      </w:r>
      <w:r w:rsidR="00A74599" w:rsidRPr="0065132E">
        <w:rPr>
          <w:b/>
          <w:sz w:val="28"/>
          <w:szCs w:val="28"/>
          <w:shd w:val="clear" w:color="auto" w:fill="FFFFFF"/>
        </w:rPr>
        <w:t xml:space="preserve"> </w:t>
      </w:r>
      <w:r w:rsidRPr="0065132E">
        <w:rPr>
          <w:b/>
          <w:sz w:val="28"/>
          <w:szCs w:val="28"/>
          <w:shd w:val="clear" w:color="auto" w:fill="FFFFFF"/>
        </w:rPr>
        <w:t>вступают в силу</w:t>
      </w:r>
      <w:r>
        <w:rPr>
          <w:sz w:val="28"/>
          <w:szCs w:val="28"/>
          <w:shd w:val="clear" w:color="auto" w:fill="FFFFFF"/>
        </w:rPr>
        <w:t xml:space="preserve"> </w:t>
      </w:r>
      <w:r w:rsidR="00A74599" w:rsidRPr="002B44F0">
        <w:rPr>
          <w:b/>
          <w:sz w:val="28"/>
          <w:szCs w:val="28"/>
          <w:shd w:val="clear" w:color="auto" w:fill="FFFFFF"/>
        </w:rPr>
        <w:t>Правил</w:t>
      </w:r>
      <w:r>
        <w:rPr>
          <w:b/>
          <w:sz w:val="28"/>
          <w:szCs w:val="28"/>
          <w:shd w:val="clear" w:color="auto" w:fill="FFFFFF"/>
        </w:rPr>
        <w:t>а</w:t>
      </w:r>
      <w:r w:rsidR="00A74599" w:rsidRPr="002B44F0">
        <w:rPr>
          <w:b/>
          <w:sz w:val="28"/>
          <w:szCs w:val="28"/>
          <w:shd w:val="clear" w:color="auto" w:fill="FFFFFF"/>
        </w:rPr>
        <w:t xml:space="preserve"> </w:t>
      </w:r>
      <w:r w:rsidR="00AE4A3F">
        <w:rPr>
          <w:b/>
          <w:sz w:val="28"/>
          <w:szCs w:val="28"/>
          <w:shd w:val="clear" w:color="auto" w:fill="FFFFFF"/>
        </w:rPr>
        <w:t xml:space="preserve">по обеспечению промышленной безопасности </w:t>
      </w:r>
      <w:r w:rsidR="00F60DE2" w:rsidRPr="00F60DE2">
        <w:rPr>
          <w:b/>
          <w:sz w:val="28"/>
          <w:szCs w:val="28"/>
        </w:rPr>
        <w:t>котельных с установленными в них паровыми котлами с давлением пара не более 0,07 МПа и водогрейными котлами с температурой нагрева воды не выше 115 °C</w:t>
      </w:r>
      <w:r w:rsidR="00B23D78" w:rsidRPr="00B23D78">
        <w:rPr>
          <w:sz w:val="28"/>
          <w:szCs w:val="28"/>
        </w:rPr>
        <w:t>,</w:t>
      </w:r>
      <w:r w:rsidR="00F60DE2">
        <w:rPr>
          <w:sz w:val="28"/>
          <w:szCs w:val="28"/>
          <w:shd w:val="clear" w:color="auto" w:fill="FFFFFF"/>
        </w:rPr>
        <w:t xml:space="preserve"> </w:t>
      </w:r>
      <w:r w:rsidR="00A74599">
        <w:rPr>
          <w:sz w:val="28"/>
          <w:szCs w:val="28"/>
          <w:shd w:val="clear" w:color="auto" w:fill="FFFFFF"/>
        </w:rPr>
        <w:t>утвержденны</w:t>
      </w:r>
      <w:r w:rsidR="00603CBD">
        <w:rPr>
          <w:sz w:val="28"/>
          <w:szCs w:val="28"/>
          <w:shd w:val="clear" w:color="auto" w:fill="FFFFFF"/>
        </w:rPr>
        <w:t>е</w:t>
      </w:r>
      <w:r w:rsidR="00A74599">
        <w:rPr>
          <w:sz w:val="28"/>
          <w:szCs w:val="28"/>
          <w:shd w:val="clear" w:color="auto" w:fill="FFFFFF"/>
        </w:rPr>
        <w:t xml:space="preserve"> Поста</w:t>
      </w:r>
      <w:r w:rsidR="006C7D90">
        <w:rPr>
          <w:sz w:val="28"/>
          <w:szCs w:val="28"/>
          <w:shd w:val="clear" w:color="auto" w:fill="FFFFFF"/>
        </w:rPr>
        <w:t xml:space="preserve">новлением </w:t>
      </w:r>
      <w:r w:rsidR="0065132E">
        <w:rPr>
          <w:sz w:val="28"/>
          <w:szCs w:val="28"/>
          <w:shd w:val="clear" w:color="auto" w:fill="FFFFFF"/>
        </w:rPr>
        <w:t>Министерства по чрезвычайным ситуациям Республики Беларусь</w:t>
      </w:r>
      <w:r w:rsidR="006C7D90">
        <w:rPr>
          <w:sz w:val="28"/>
          <w:szCs w:val="28"/>
          <w:shd w:val="clear" w:color="auto" w:fill="FFFFFF"/>
        </w:rPr>
        <w:t xml:space="preserve"> от </w:t>
      </w:r>
      <w:r w:rsidR="00B23D78">
        <w:rPr>
          <w:sz w:val="28"/>
          <w:szCs w:val="28"/>
          <w:shd w:val="clear" w:color="auto" w:fill="FFFFFF"/>
        </w:rPr>
        <w:t>01</w:t>
      </w:r>
      <w:r w:rsidR="00AE4A3F">
        <w:rPr>
          <w:sz w:val="28"/>
          <w:szCs w:val="28"/>
          <w:shd w:val="clear" w:color="auto" w:fill="FFFFFF"/>
        </w:rPr>
        <w:t>.</w:t>
      </w:r>
      <w:r w:rsidR="00B23D78">
        <w:rPr>
          <w:sz w:val="28"/>
          <w:szCs w:val="28"/>
          <w:shd w:val="clear" w:color="auto" w:fill="FFFFFF"/>
        </w:rPr>
        <w:t>0</w:t>
      </w:r>
      <w:r w:rsidR="00AE4A3F">
        <w:rPr>
          <w:sz w:val="28"/>
          <w:szCs w:val="28"/>
          <w:shd w:val="clear" w:color="auto" w:fill="FFFFFF"/>
        </w:rPr>
        <w:t>2.202</w:t>
      </w:r>
      <w:r w:rsidR="00B23D78">
        <w:rPr>
          <w:sz w:val="28"/>
          <w:szCs w:val="28"/>
          <w:shd w:val="clear" w:color="auto" w:fill="FFFFFF"/>
        </w:rPr>
        <w:t>1</w:t>
      </w:r>
      <w:r w:rsidR="006629AF">
        <w:rPr>
          <w:sz w:val="28"/>
          <w:szCs w:val="28"/>
          <w:shd w:val="clear" w:color="auto" w:fill="FFFFFF"/>
        </w:rPr>
        <w:t xml:space="preserve"> №</w:t>
      </w:r>
      <w:r w:rsidR="00F056C3" w:rsidRPr="00F056C3">
        <w:rPr>
          <w:sz w:val="28"/>
          <w:szCs w:val="28"/>
          <w:shd w:val="clear" w:color="auto" w:fill="FFFFFF"/>
        </w:rPr>
        <w:t xml:space="preserve"> </w:t>
      </w:r>
      <w:r w:rsidR="006629AF">
        <w:rPr>
          <w:sz w:val="28"/>
          <w:szCs w:val="28"/>
          <w:shd w:val="clear" w:color="auto" w:fill="FFFFFF"/>
        </w:rPr>
        <w:t>5</w:t>
      </w:r>
      <w:r w:rsidR="00A745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Правила). </w:t>
      </w:r>
    </w:p>
    <w:p w:rsidR="002D68B4" w:rsidRDefault="00603CBD" w:rsidP="005E08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ИНСТИТУТ «КАДРЫ ИНДУСТРИИ</w:t>
      </w:r>
      <w:r w:rsidR="002B44F0">
        <w:rPr>
          <w:sz w:val="28"/>
          <w:szCs w:val="28"/>
          <w:shd w:val="clear" w:color="auto" w:fill="FFFFFF"/>
        </w:rPr>
        <w:t xml:space="preserve">» </w:t>
      </w:r>
      <w:r w:rsidR="00F60DE2">
        <w:rPr>
          <w:b/>
          <w:sz w:val="28"/>
          <w:szCs w:val="28"/>
          <w:shd w:val="clear" w:color="auto" w:fill="FFFFFF"/>
        </w:rPr>
        <w:t>27</w:t>
      </w:r>
      <w:r w:rsidR="0065132E">
        <w:rPr>
          <w:b/>
          <w:sz w:val="28"/>
          <w:szCs w:val="28"/>
          <w:shd w:val="clear" w:color="auto" w:fill="FFFFFF"/>
        </w:rPr>
        <w:t xml:space="preserve"> </w:t>
      </w:r>
      <w:r w:rsidR="006629AF" w:rsidRPr="00166AAC">
        <w:rPr>
          <w:b/>
          <w:sz w:val="28"/>
          <w:szCs w:val="28"/>
          <w:shd w:val="clear" w:color="auto" w:fill="FFFFFF"/>
        </w:rPr>
        <w:t>июля</w:t>
      </w:r>
      <w:r w:rsidR="00534B2D" w:rsidRPr="00166AAC">
        <w:rPr>
          <w:sz w:val="28"/>
          <w:szCs w:val="28"/>
          <w:shd w:val="clear" w:color="auto" w:fill="FFFFFF"/>
        </w:rPr>
        <w:t xml:space="preserve"> </w:t>
      </w:r>
      <w:r w:rsidR="002B44F0" w:rsidRPr="00166AAC">
        <w:rPr>
          <w:b/>
          <w:sz w:val="28"/>
          <w:szCs w:val="28"/>
          <w:shd w:val="clear" w:color="auto" w:fill="FFFFFF"/>
        </w:rPr>
        <w:t>20</w:t>
      </w:r>
      <w:r w:rsidR="006629AF" w:rsidRPr="00166AAC">
        <w:rPr>
          <w:b/>
          <w:sz w:val="28"/>
          <w:szCs w:val="28"/>
          <w:shd w:val="clear" w:color="auto" w:fill="FFFFFF"/>
        </w:rPr>
        <w:t>21</w:t>
      </w:r>
      <w:r w:rsidR="002B44F0" w:rsidRPr="00166AAC">
        <w:rPr>
          <w:sz w:val="28"/>
          <w:szCs w:val="28"/>
          <w:shd w:val="clear" w:color="auto" w:fill="FFFFFF"/>
        </w:rPr>
        <w:t xml:space="preserve"> </w:t>
      </w:r>
      <w:r w:rsidR="002B44F0" w:rsidRPr="00166AAC">
        <w:rPr>
          <w:b/>
          <w:sz w:val="28"/>
          <w:szCs w:val="28"/>
          <w:shd w:val="clear" w:color="auto" w:fill="FFFFFF"/>
        </w:rPr>
        <w:t>года</w:t>
      </w:r>
      <w:r w:rsidR="002B44F0">
        <w:rPr>
          <w:sz w:val="28"/>
          <w:szCs w:val="28"/>
          <w:shd w:val="clear" w:color="auto" w:fill="FFFFFF"/>
        </w:rPr>
        <w:t xml:space="preserve"> проводит семинар </w:t>
      </w:r>
      <w:r w:rsidR="00C5322A">
        <w:rPr>
          <w:sz w:val="28"/>
          <w:szCs w:val="28"/>
          <w:shd w:val="clear" w:color="auto" w:fill="FFFFFF"/>
        </w:rPr>
        <w:t>(</w:t>
      </w:r>
      <w:r w:rsidR="00C5322A" w:rsidRPr="00611082">
        <w:rPr>
          <w:b/>
          <w:sz w:val="28"/>
          <w:szCs w:val="28"/>
          <w:shd w:val="clear" w:color="auto" w:fill="FFFFFF"/>
        </w:rPr>
        <w:t>очно или онлайн</w:t>
      </w:r>
      <w:r w:rsidR="00C5322A">
        <w:rPr>
          <w:sz w:val="28"/>
          <w:szCs w:val="28"/>
          <w:shd w:val="clear" w:color="auto" w:fill="FFFFFF"/>
        </w:rPr>
        <w:t xml:space="preserve">) </w:t>
      </w:r>
      <w:r w:rsidR="006629AF">
        <w:rPr>
          <w:sz w:val="28"/>
          <w:szCs w:val="28"/>
          <w:shd w:val="clear" w:color="auto" w:fill="FFFFFF"/>
        </w:rPr>
        <w:t xml:space="preserve">по изучению Правил для </w:t>
      </w:r>
      <w:r w:rsidR="00420B83">
        <w:rPr>
          <w:sz w:val="28"/>
          <w:szCs w:val="28"/>
          <w:shd w:val="clear" w:color="auto" w:fill="FFFFFF"/>
        </w:rPr>
        <w:t xml:space="preserve">лиц </w:t>
      </w:r>
      <w:r w:rsidR="00A67125" w:rsidRPr="00A67125">
        <w:rPr>
          <w:sz w:val="28"/>
          <w:szCs w:val="28"/>
        </w:rPr>
        <w:t>ответственных за организацию и обеспечение промышленной безопасности при эксплуатации котельной</w:t>
      </w:r>
      <w:r w:rsidR="0021525A">
        <w:rPr>
          <w:sz w:val="28"/>
          <w:szCs w:val="28"/>
          <w:shd w:val="clear" w:color="auto" w:fill="FFFFFF"/>
        </w:rPr>
        <w:t>.</w:t>
      </w:r>
    </w:p>
    <w:p w:rsidR="002B44F0" w:rsidRDefault="00C20D26" w:rsidP="001E66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семинаре каждому участнику будут выданы </w:t>
      </w:r>
      <w:proofErr w:type="gramStart"/>
      <w:r w:rsidRPr="006C7D90">
        <w:rPr>
          <w:sz w:val="28"/>
          <w:szCs w:val="28"/>
          <w:shd w:val="clear" w:color="auto" w:fill="FFFFFF"/>
        </w:rPr>
        <w:t>Правила</w:t>
      </w:r>
      <w:r>
        <w:rPr>
          <w:sz w:val="28"/>
          <w:szCs w:val="28"/>
          <w:shd w:val="clear" w:color="auto" w:fill="FFFFFF"/>
        </w:rPr>
        <w:t xml:space="preserve">  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066029">
        <w:rPr>
          <w:sz w:val="28"/>
          <w:szCs w:val="28"/>
          <w:shd w:val="clear" w:color="auto" w:fill="FFFFFF"/>
        </w:rPr>
        <w:t xml:space="preserve">обеспечена </w:t>
      </w:r>
      <w:r w:rsidR="00063909">
        <w:rPr>
          <w:sz w:val="28"/>
          <w:szCs w:val="28"/>
          <w:shd w:val="clear" w:color="auto" w:fill="FFFFFF"/>
        </w:rPr>
        <w:t>возможность подготовки к прохождению внеочередной проверки знаний.</w:t>
      </w:r>
    </w:p>
    <w:p w:rsidR="0065132E" w:rsidRPr="0065132E" w:rsidRDefault="0065132E" w:rsidP="0065132E">
      <w:pPr>
        <w:pStyle w:val="30"/>
        <w:tabs>
          <w:tab w:val="left" w:pos="-1276"/>
          <w:tab w:val="left" w:pos="55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одного специалиста составляет 7</w:t>
      </w:r>
      <w:r w:rsidR="00E6036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,00 рубл</w:t>
      </w:r>
      <w:r w:rsidR="006159CC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 w:rsidR="00F056C3" w:rsidRDefault="001E6663" w:rsidP="001E66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6663">
        <w:rPr>
          <w:sz w:val="28"/>
          <w:szCs w:val="28"/>
          <w:shd w:val="clear" w:color="auto" w:fill="FFFFFF"/>
        </w:rPr>
        <w:t>Адрес проведения заня</w:t>
      </w:r>
      <w:r w:rsidR="0065132E">
        <w:rPr>
          <w:sz w:val="28"/>
          <w:szCs w:val="28"/>
          <w:shd w:val="clear" w:color="auto" w:fill="FFFFFF"/>
        </w:rPr>
        <w:t xml:space="preserve">тий: г. Минск, ул. </w:t>
      </w:r>
      <w:proofErr w:type="spellStart"/>
      <w:r w:rsidR="00E60365">
        <w:rPr>
          <w:sz w:val="28"/>
          <w:szCs w:val="28"/>
          <w:shd w:val="clear" w:color="auto" w:fill="FFFFFF"/>
        </w:rPr>
        <w:t>Карбышева</w:t>
      </w:r>
      <w:proofErr w:type="spellEnd"/>
      <w:r w:rsidR="00E60365">
        <w:rPr>
          <w:sz w:val="28"/>
          <w:szCs w:val="28"/>
          <w:shd w:val="clear" w:color="auto" w:fill="FFFFFF"/>
        </w:rPr>
        <w:t>, 25, начало в 9.30</w:t>
      </w:r>
      <w:r w:rsidR="0065132E">
        <w:rPr>
          <w:sz w:val="28"/>
          <w:szCs w:val="28"/>
          <w:shd w:val="clear" w:color="auto" w:fill="FFFFFF"/>
        </w:rPr>
        <w:t>.</w:t>
      </w:r>
    </w:p>
    <w:p w:rsidR="00F056C3" w:rsidRPr="00CD4559" w:rsidRDefault="00F056C3" w:rsidP="00F056C3">
      <w:pPr>
        <w:pStyle w:val="30"/>
        <w:tabs>
          <w:tab w:val="left" w:pos="-1276"/>
          <w:tab w:val="left" w:pos="552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Запись по тел:</w:t>
      </w:r>
      <w:r w:rsidRPr="00CD4559">
        <w:rPr>
          <w:sz w:val="28"/>
          <w:szCs w:val="28"/>
        </w:rPr>
        <w:t xml:space="preserve"> </w:t>
      </w:r>
      <w:r w:rsidR="00781015">
        <w:rPr>
          <w:sz w:val="28"/>
          <w:szCs w:val="28"/>
        </w:rPr>
        <w:t xml:space="preserve">251 61 86, </w:t>
      </w:r>
      <w:r>
        <w:rPr>
          <w:sz w:val="28"/>
          <w:szCs w:val="28"/>
        </w:rPr>
        <w:t>272</w:t>
      </w:r>
      <w:r w:rsidRPr="007B40BB">
        <w:t xml:space="preserve"> </w:t>
      </w:r>
      <w:r>
        <w:rPr>
          <w:sz w:val="28"/>
          <w:szCs w:val="28"/>
        </w:rPr>
        <w:t xml:space="preserve">27 15, 272 </w:t>
      </w:r>
      <w:r w:rsidR="0021525A">
        <w:rPr>
          <w:sz w:val="28"/>
          <w:szCs w:val="28"/>
          <w:lang w:val="ru-RU"/>
        </w:rPr>
        <w:t>51 78</w:t>
      </w:r>
      <w:r w:rsidRPr="00CD45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CD455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mail</w:t>
      </w:r>
      <w:proofErr w:type="spellEnd"/>
      <w:r>
        <w:rPr>
          <w:sz w:val="28"/>
          <w:szCs w:val="28"/>
        </w:rPr>
        <w:t>:</w:t>
      </w:r>
      <w:r w:rsidRPr="00CD45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centerotitb</w:t>
      </w:r>
      <w:proofErr w:type="spellEnd"/>
      <w:r w:rsidRPr="00CD455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D45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4559">
        <w:rPr>
          <w:sz w:val="28"/>
          <w:szCs w:val="28"/>
        </w:rPr>
        <w:t>.</w:t>
      </w:r>
    </w:p>
    <w:p w:rsidR="006C7D90" w:rsidRDefault="006C7D90" w:rsidP="008B590E">
      <w:pPr>
        <w:jc w:val="both"/>
        <w:rPr>
          <w:sz w:val="28"/>
          <w:szCs w:val="28"/>
        </w:rPr>
      </w:pPr>
    </w:p>
    <w:p w:rsidR="0065132E" w:rsidRDefault="0065132E" w:rsidP="008819F6">
      <w:pPr>
        <w:tabs>
          <w:tab w:val="left" w:pos="6804"/>
        </w:tabs>
        <w:jc w:val="both"/>
        <w:rPr>
          <w:sz w:val="28"/>
          <w:szCs w:val="28"/>
        </w:rPr>
      </w:pPr>
    </w:p>
    <w:p w:rsidR="00534B2D" w:rsidRDefault="005F6F6B" w:rsidP="008819F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Ректор института</w:t>
      </w:r>
      <w:r w:rsidR="005B6C0C" w:rsidRPr="005F603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Г.В.Гриц</w:t>
      </w:r>
      <w:proofErr w:type="spellEnd"/>
      <w:r w:rsidR="005B6C0C" w:rsidRPr="005F6036">
        <w:rPr>
          <w:sz w:val="28"/>
          <w:szCs w:val="28"/>
        </w:rPr>
        <w:tab/>
      </w:r>
      <w:r w:rsidR="005B6C0C" w:rsidRPr="005F6036">
        <w:rPr>
          <w:sz w:val="28"/>
          <w:szCs w:val="28"/>
        </w:rPr>
        <w:tab/>
      </w:r>
      <w:r w:rsidR="005B6C0C" w:rsidRPr="005F6036">
        <w:rPr>
          <w:sz w:val="28"/>
          <w:szCs w:val="28"/>
        </w:rPr>
        <w:tab/>
        <w:t xml:space="preserve">                   </w:t>
      </w:r>
      <w:r w:rsidR="009D527D" w:rsidRPr="005F6036">
        <w:rPr>
          <w:sz w:val="28"/>
          <w:szCs w:val="28"/>
        </w:rPr>
        <w:t xml:space="preserve">             </w:t>
      </w:r>
      <w:r w:rsidR="005B6C0C" w:rsidRPr="005F6036">
        <w:rPr>
          <w:sz w:val="28"/>
          <w:szCs w:val="28"/>
        </w:rPr>
        <w:t xml:space="preserve">   </w:t>
      </w:r>
      <w:r w:rsidR="00F07A0A" w:rsidRPr="005F6036">
        <w:rPr>
          <w:sz w:val="28"/>
          <w:szCs w:val="28"/>
        </w:rPr>
        <w:t xml:space="preserve">        </w:t>
      </w:r>
      <w:r w:rsidR="006C7D90">
        <w:rPr>
          <w:sz w:val="28"/>
          <w:szCs w:val="28"/>
        </w:rPr>
        <w:t xml:space="preserve">  </w:t>
      </w:r>
      <w:r w:rsidR="005B6C0C" w:rsidRPr="005F6036">
        <w:rPr>
          <w:sz w:val="28"/>
          <w:szCs w:val="28"/>
        </w:rPr>
        <w:t xml:space="preserve">                                       </w:t>
      </w:r>
    </w:p>
    <w:p w:rsidR="00F056C3" w:rsidRDefault="00F056C3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70641C" w:rsidRDefault="0070641C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166AAC" w:rsidRDefault="00166AAC" w:rsidP="00F056C3">
      <w:pPr>
        <w:tabs>
          <w:tab w:val="left" w:pos="6804"/>
        </w:tabs>
        <w:jc w:val="both"/>
        <w:rPr>
          <w:sz w:val="18"/>
          <w:szCs w:val="18"/>
        </w:rPr>
      </w:pPr>
    </w:p>
    <w:p w:rsidR="00166AAC" w:rsidRDefault="00166AAC" w:rsidP="00F056C3">
      <w:pPr>
        <w:tabs>
          <w:tab w:val="left" w:pos="6804"/>
        </w:tabs>
        <w:jc w:val="both"/>
        <w:rPr>
          <w:sz w:val="18"/>
          <w:szCs w:val="18"/>
        </w:rPr>
      </w:pPr>
    </w:p>
    <w:p w:rsidR="00534B2D" w:rsidRDefault="00781015" w:rsidP="00166AAC">
      <w:pPr>
        <w:tabs>
          <w:tab w:val="left" w:pos="6804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Бунас  251</w:t>
      </w:r>
      <w:proofErr w:type="gramEnd"/>
      <w:r>
        <w:rPr>
          <w:sz w:val="18"/>
          <w:szCs w:val="18"/>
        </w:rPr>
        <w:t xml:space="preserve"> 61 86</w:t>
      </w:r>
      <w:r w:rsidR="006F72A4">
        <w:rPr>
          <w:sz w:val="18"/>
          <w:szCs w:val="18"/>
        </w:rPr>
        <w:t>, +375</w:t>
      </w:r>
      <w:r>
        <w:rPr>
          <w:sz w:val="18"/>
          <w:szCs w:val="18"/>
        </w:rPr>
        <w:t xml:space="preserve"> </w:t>
      </w:r>
      <w:r w:rsidR="006F72A4">
        <w:rPr>
          <w:sz w:val="18"/>
          <w:szCs w:val="18"/>
        </w:rPr>
        <w:t xml:space="preserve">29 </w:t>
      </w:r>
      <w:r>
        <w:rPr>
          <w:sz w:val="18"/>
          <w:szCs w:val="18"/>
        </w:rPr>
        <w:t>6068550</w:t>
      </w:r>
    </w:p>
    <w:sectPr w:rsidR="00534B2D" w:rsidSect="000D6282">
      <w:headerReference w:type="even" r:id="rId8"/>
      <w:headerReference w:type="default" r:id="rId9"/>
      <w:headerReference w:type="first" r:id="rId10"/>
      <w:pgSz w:w="11906" w:h="16838" w:code="9"/>
      <w:pgMar w:top="1134" w:right="454" w:bottom="102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B4" w:rsidRDefault="003F43B4">
      <w:r>
        <w:separator/>
      </w:r>
    </w:p>
  </w:endnote>
  <w:endnote w:type="continuationSeparator" w:id="0">
    <w:p w:rsidR="003F43B4" w:rsidRDefault="003F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B4" w:rsidRDefault="003F43B4">
      <w:r>
        <w:separator/>
      </w:r>
    </w:p>
  </w:footnote>
  <w:footnote w:type="continuationSeparator" w:id="0">
    <w:p w:rsidR="003F43B4" w:rsidRDefault="003F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E3" w:rsidRDefault="002117E3" w:rsidP="00085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7E3" w:rsidRDefault="00211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E3" w:rsidRDefault="002117E3" w:rsidP="001E52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77D">
      <w:rPr>
        <w:rStyle w:val="a7"/>
        <w:noProof/>
      </w:rPr>
      <w:t>2</w:t>
    </w:r>
    <w:r>
      <w:rPr>
        <w:rStyle w:val="a7"/>
      </w:rPr>
      <w:fldChar w:fldCharType="end"/>
    </w:r>
  </w:p>
  <w:p w:rsidR="002117E3" w:rsidRDefault="002117E3" w:rsidP="00601A0C">
    <w:pPr>
      <w:pStyle w:val="a5"/>
      <w:ind w:right="1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E3" w:rsidRDefault="002117E3" w:rsidP="00A13F45">
    <w:pPr>
      <w:pStyle w:val="a5"/>
      <w:tabs>
        <w:tab w:val="clear" w:pos="4677"/>
        <w:tab w:val="clear" w:pos="9355"/>
        <w:tab w:val="center" w:pos="4395"/>
        <w:tab w:val="right" w:pos="9673"/>
      </w:tabs>
      <w:ind w:right="6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FB"/>
    <w:rsid w:val="000014F9"/>
    <w:rsid w:val="00007087"/>
    <w:rsid w:val="00014AF6"/>
    <w:rsid w:val="00032C32"/>
    <w:rsid w:val="0004333F"/>
    <w:rsid w:val="00055F27"/>
    <w:rsid w:val="00062B70"/>
    <w:rsid w:val="00063909"/>
    <w:rsid w:val="00066029"/>
    <w:rsid w:val="00073A20"/>
    <w:rsid w:val="00085A0C"/>
    <w:rsid w:val="00087583"/>
    <w:rsid w:val="00090EC5"/>
    <w:rsid w:val="0009353D"/>
    <w:rsid w:val="000A0E59"/>
    <w:rsid w:val="000D25C2"/>
    <w:rsid w:val="000D6282"/>
    <w:rsid w:val="000F6684"/>
    <w:rsid w:val="00104BE9"/>
    <w:rsid w:val="0011038C"/>
    <w:rsid w:val="00110E1E"/>
    <w:rsid w:val="0011477D"/>
    <w:rsid w:val="00124B4C"/>
    <w:rsid w:val="001332A1"/>
    <w:rsid w:val="00133801"/>
    <w:rsid w:val="0015685A"/>
    <w:rsid w:val="001603C5"/>
    <w:rsid w:val="00166AAC"/>
    <w:rsid w:val="001B39A7"/>
    <w:rsid w:val="001B6DD0"/>
    <w:rsid w:val="001C3263"/>
    <w:rsid w:val="001E528C"/>
    <w:rsid w:val="001E6663"/>
    <w:rsid w:val="00202833"/>
    <w:rsid w:val="0020386C"/>
    <w:rsid w:val="002117E3"/>
    <w:rsid w:val="002130EE"/>
    <w:rsid w:val="0021525A"/>
    <w:rsid w:val="0021771E"/>
    <w:rsid w:val="00230F11"/>
    <w:rsid w:val="0023434F"/>
    <w:rsid w:val="002347E1"/>
    <w:rsid w:val="00245397"/>
    <w:rsid w:val="00246CF2"/>
    <w:rsid w:val="00256299"/>
    <w:rsid w:val="00264E06"/>
    <w:rsid w:val="002652AC"/>
    <w:rsid w:val="00277920"/>
    <w:rsid w:val="002A1658"/>
    <w:rsid w:val="002A594A"/>
    <w:rsid w:val="002A5C2A"/>
    <w:rsid w:val="002B44F0"/>
    <w:rsid w:val="002D68B4"/>
    <w:rsid w:val="002E2788"/>
    <w:rsid w:val="002E7C46"/>
    <w:rsid w:val="002F0F86"/>
    <w:rsid w:val="002F209C"/>
    <w:rsid w:val="00300FD6"/>
    <w:rsid w:val="003208F5"/>
    <w:rsid w:val="00323789"/>
    <w:rsid w:val="00344773"/>
    <w:rsid w:val="003534AB"/>
    <w:rsid w:val="00366498"/>
    <w:rsid w:val="00371259"/>
    <w:rsid w:val="003B0273"/>
    <w:rsid w:val="003B1126"/>
    <w:rsid w:val="003D282A"/>
    <w:rsid w:val="003D39DB"/>
    <w:rsid w:val="003F01D1"/>
    <w:rsid w:val="003F43B4"/>
    <w:rsid w:val="00404D56"/>
    <w:rsid w:val="00420B83"/>
    <w:rsid w:val="00422B8C"/>
    <w:rsid w:val="0042376B"/>
    <w:rsid w:val="004324E0"/>
    <w:rsid w:val="004351F9"/>
    <w:rsid w:val="004510AB"/>
    <w:rsid w:val="004603E8"/>
    <w:rsid w:val="00472C02"/>
    <w:rsid w:val="004D2D38"/>
    <w:rsid w:val="004E75BC"/>
    <w:rsid w:val="00504CA1"/>
    <w:rsid w:val="0050774A"/>
    <w:rsid w:val="00507A2D"/>
    <w:rsid w:val="00521B37"/>
    <w:rsid w:val="005301A9"/>
    <w:rsid w:val="00534B2D"/>
    <w:rsid w:val="00534CB2"/>
    <w:rsid w:val="00565700"/>
    <w:rsid w:val="005703EC"/>
    <w:rsid w:val="0058600F"/>
    <w:rsid w:val="00591E69"/>
    <w:rsid w:val="005A017F"/>
    <w:rsid w:val="005B07F4"/>
    <w:rsid w:val="005B6C0C"/>
    <w:rsid w:val="005C6E68"/>
    <w:rsid w:val="005E08DE"/>
    <w:rsid w:val="005E6A3B"/>
    <w:rsid w:val="005F6036"/>
    <w:rsid w:val="005F6F6B"/>
    <w:rsid w:val="00601A0C"/>
    <w:rsid w:val="00603CBD"/>
    <w:rsid w:val="00611082"/>
    <w:rsid w:val="0061462D"/>
    <w:rsid w:val="006159CC"/>
    <w:rsid w:val="0065132E"/>
    <w:rsid w:val="006629AF"/>
    <w:rsid w:val="00664E0A"/>
    <w:rsid w:val="00674990"/>
    <w:rsid w:val="0068132F"/>
    <w:rsid w:val="00686632"/>
    <w:rsid w:val="00691F48"/>
    <w:rsid w:val="006B396C"/>
    <w:rsid w:val="006B5DB4"/>
    <w:rsid w:val="006C5F4B"/>
    <w:rsid w:val="006C7373"/>
    <w:rsid w:val="006C7D90"/>
    <w:rsid w:val="006F6832"/>
    <w:rsid w:val="006F72A4"/>
    <w:rsid w:val="006F7372"/>
    <w:rsid w:val="007005C6"/>
    <w:rsid w:val="0070641C"/>
    <w:rsid w:val="00714C7A"/>
    <w:rsid w:val="00716E35"/>
    <w:rsid w:val="007308B8"/>
    <w:rsid w:val="007329A9"/>
    <w:rsid w:val="00781015"/>
    <w:rsid w:val="00790509"/>
    <w:rsid w:val="007B5ED3"/>
    <w:rsid w:val="007D228D"/>
    <w:rsid w:val="007E157F"/>
    <w:rsid w:val="007F1BD3"/>
    <w:rsid w:val="007F36FA"/>
    <w:rsid w:val="007F4A28"/>
    <w:rsid w:val="0080032D"/>
    <w:rsid w:val="008216C7"/>
    <w:rsid w:val="00822E58"/>
    <w:rsid w:val="008333B2"/>
    <w:rsid w:val="00872AE2"/>
    <w:rsid w:val="008819F6"/>
    <w:rsid w:val="00881AC9"/>
    <w:rsid w:val="00882213"/>
    <w:rsid w:val="008B524D"/>
    <w:rsid w:val="008B590E"/>
    <w:rsid w:val="008C4F2F"/>
    <w:rsid w:val="008D29D5"/>
    <w:rsid w:val="008E3340"/>
    <w:rsid w:val="008E46F2"/>
    <w:rsid w:val="008F7143"/>
    <w:rsid w:val="0091016C"/>
    <w:rsid w:val="00916EEF"/>
    <w:rsid w:val="00935B16"/>
    <w:rsid w:val="0096603C"/>
    <w:rsid w:val="00970411"/>
    <w:rsid w:val="00972223"/>
    <w:rsid w:val="009737E6"/>
    <w:rsid w:val="00986CE9"/>
    <w:rsid w:val="009C1D0E"/>
    <w:rsid w:val="009D35E0"/>
    <w:rsid w:val="009D527D"/>
    <w:rsid w:val="009D66F3"/>
    <w:rsid w:val="00A13F45"/>
    <w:rsid w:val="00A16D21"/>
    <w:rsid w:val="00A30DC4"/>
    <w:rsid w:val="00A42D78"/>
    <w:rsid w:val="00A459DB"/>
    <w:rsid w:val="00A47861"/>
    <w:rsid w:val="00A51B27"/>
    <w:rsid w:val="00A535B1"/>
    <w:rsid w:val="00A67125"/>
    <w:rsid w:val="00A74599"/>
    <w:rsid w:val="00A842F1"/>
    <w:rsid w:val="00A87A67"/>
    <w:rsid w:val="00AE2030"/>
    <w:rsid w:val="00AE4A3F"/>
    <w:rsid w:val="00AF2C38"/>
    <w:rsid w:val="00B00726"/>
    <w:rsid w:val="00B23D78"/>
    <w:rsid w:val="00B7198F"/>
    <w:rsid w:val="00B73FBF"/>
    <w:rsid w:val="00B91C3B"/>
    <w:rsid w:val="00B95E8E"/>
    <w:rsid w:val="00BB6701"/>
    <w:rsid w:val="00BB6A4E"/>
    <w:rsid w:val="00BC35EE"/>
    <w:rsid w:val="00BC4BE5"/>
    <w:rsid w:val="00C14A31"/>
    <w:rsid w:val="00C20D26"/>
    <w:rsid w:val="00C5112A"/>
    <w:rsid w:val="00C5322A"/>
    <w:rsid w:val="00C621A6"/>
    <w:rsid w:val="00C74A04"/>
    <w:rsid w:val="00CA0322"/>
    <w:rsid w:val="00CF4067"/>
    <w:rsid w:val="00D047B1"/>
    <w:rsid w:val="00D057D3"/>
    <w:rsid w:val="00D11B7A"/>
    <w:rsid w:val="00D246B2"/>
    <w:rsid w:val="00D84EC1"/>
    <w:rsid w:val="00DD191F"/>
    <w:rsid w:val="00DD3ECD"/>
    <w:rsid w:val="00DE4A5F"/>
    <w:rsid w:val="00E0074E"/>
    <w:rsid w:val="00E1184B"/>
    <w:rsid w:val="00E331A7"/>
    <w:rsid w:val="00E342E3"/>
    <w:rsid w:val="00E428A9"/>
    <w:rsid w:val="00E54349"/>
    <w:rsid w:val="00E60365"/>
    <w:rsid w:val="00E83B77"/>
    <w:rsid w:val="00E96AC0"/>
    <w:rsid w:val="00EA661B"/>
    <w:rsid w:val="00EB5DB8"/>
    <w:rsid w:val="00EC2AFB"/>
    <w:rsid w:val="00EC35E3"/>
    <w:rsid w:val="00EC5F45"/>
    <w:rsid w:val="00ED211E"/>
    <w:rsid w:val="00EF2E94"/>
    <w:rsid w:val="00F0068B"/>
    <w:rsid w:val="00F056C3"/>
    <w:rsid w:val="00F07A0A"/>
    <w:rsid w:val="00F12DDC"/>
    <w:rsid w:val="00F131DB"/>
    <w:rsid w:val="00F43901"/>
    <w:rsid w:val="00F60DE2"/>
    <w:rsid w:val="00F94270"/>
    <w:rsid w:val="00F957C0"/>
    <w:rsid w:val="00FC5BF0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E474-C81B-46F4-9AC8-CD8AB0B5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3C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670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9"/>
    </w:rPr>
  </w:style>
  <w:style w:type="paragraph" w:styleId="7">
    <w:name w:val="heading 7"/>
    <w:basedOn w:val="a"/>
    <w:next w:val="a"/>
    <w:qFormat/>
    <w:pPr>
      <w:keepNext/>
      <w:spacing w:line="28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0"/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30"/>
    </w:rPr>
  </w:style>
  <w:style w:type="table" w:styleId="a4">
    <w:name w:val="Table Grid"/>
    <w:basedOn w:val="a1"/>
    <w:rsid w:val="00F1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91C3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1C3B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7F36FA"/>
    <w:pPr>
      <w:ind w:firstLine="567"/>
      <w:jc w:val="both"/>
    </w:pPr>
    <w:rPr>
      <w:sz w:val="24"/>
      <w:szCs w:val="24"/>
    </w:rPr>
  </w:style>
  <w:style w:type="paragraph" w:styleId="30">
    <w:name w:val="Body Text 3"/>
    <w:basedOn w:val="a"/>
    <w:link w:val="31"/>
    <w:rsid w:val="00D11B7A"/>
    <w:pPr>
      <w:spacing w:after="120"/>
    </w:pPr>
    <w:rPr>
      <w:sz w:val="16"/>
      <w:szCs w:val="16"/>
      <w:lang w:val="x-none" w:eastAsia="x-none"/>
    </w:rPr>
  </w:style>
  <w:style w:type="paragraph" w:customStyle="1" w:styleId="32">
    <w:name w:val="заголовок 3"/>
    <w:basedOn w:val="a"/>
    <w:next w:val="a"/>
    <w:rsid w:val="005B6C0C"/>
    <w:pPr>
      <w:keepNext/>
      <w:jc w:val="center"/>
      <w:outlineLvl w:val="2"/>
    </w:pPr>
    <w:rPr>
      <w:sz w:val="24"/>
      <w:u w:val="single"/>
    </w:rPr>
  </w:style>
  <w:style w:type="character" w:styleId="a7">
    <w:name w:val="page number"/>
    <w:basedOn w:val="a0"/>
    <w:rsid w:val="009D527D"/>
  </w:style>
  <w:style w:type="paragraph" w:styleId="a8">
    <w:name w:val="Normal (Web)"/>
    <w:basedOn w:val="a"/>
    <w:rsid w:val="001E66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E6663"/>
  </w:style>
  <w:style w:type="character" w:styleId="a9">
    <w:name w:val="Hyperlink"/>
    <w:rsid w:val="00EC5F45"/>
    <w:rPr>
      <w:color w:val="0000FF"/>
      <w:u w:val="single"/>
    </w:rPr>
  </w:style>
  <w:style w:type="character" w:customStyle="1" w:styleId="31">
    <w:name w:val="Основной текст 3 Знак"/>
    <w:link w:val="30"/>
    <w:rsid w:val="00F056C3"/>
    <w:rPr>
      <w:sz w:val="16"/>
      <w:szCs w:val="16"/>
    </w:rPr>
  </w:style>
  <w:style w:type="paragraph" w:styleId="aa">
    <w:name w:val="Balloon Text"/>
    <w:basedOn w:val="a"/>
    <w:link w:val="ab"/>
    <w:rsid w:val="00AE20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(новый)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ПРАМЫСЛОВАСЦI РЭСПУБЛIКI БЕЛАРУСЬ</vt:lpstr>
    </vt:vector>
  </TitlesOfParts>
  <Company>RePack by SPecialiST</Company>
  <LinksUpToDate>false</LinksUpToDate>
  <CharactersWithSpaces>2234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http://www.ki.by/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http://www.ki.by/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ПРАМЫСЛОВАСЦI РЭСПУБЛIКI БЕЛАРУСЬ</dc:title>
  <dc:subject/>
  <dc:creator>User</dc:creator>
  <cp:keywords/>
  <cp:lastModifiedBy>Belka</cp:lastModifiedBy>
  <cp:revision>2</cp:revision>
  <cp:lastPrinted>2021-07-05T08:04:00Z</cp:lastPrinted>
  <dcterms:created xsi:type="dcterms:W3CDTF">2021-06-30T08:59:00Z</dcterms:created>
  <dcterms:modified xsi:type="dcterms:W3CDTF">2021-06-30T08:59:00Z</dcterms:modified>
</cp:coreProperties>
</file>