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EF56"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t xml:space="preserve">Рекомендации по минимизации риска возникновения и распространения инфекции, вызванной коронавирусом COVID-19,  при осуществлении деятельности в области торговли и бытового обслуживания населения </w:t>
      </w:r>
    </w:p>
    <w:p w14:paraId="5CCD79AD" w14:textId="77777777"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14:paraId="51C1CDF8"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области торговли и бытового обслуживания населения (за исключением пунктов 6-10, подпунктов 11.3, 11.9 пункта 11):</w:t>
      </w:r>
    </w:p>
    <w:p w14:paraId="1307810F"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14:paraId="21EEC763"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14:paraId="6063D783"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14:paraId="714F9F6B"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14:paraId="16A3BC1E"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5. отпуск товаров, оказание бытовых услуг и расчеты с потребителями проводить в индивидуальных средствах защиты органов дыхания и в перчатках;</w:t>
      </w:r>
    </w:p>
    <w:p w14:paraId="22748246"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 обеспечить хранение пищевых продуктов с соблюдением условий хранения, сроков годности, требований к товарному соседству;</w:t>
      </w:r>
    </w:p>
    <w:p w14:paraId="6AB673D2"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7. не допускать использование посуды, торгового оборудования и инвентаря с трещинами, сколами, отбитыми краями;</w:t>
      </w:r>
    </w:p>
    <w:p w14:paraId="7486288F"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8. исключить возможность покупателям проводить самостоятельно нарезку пищевых продуктов;</w:t>
      </w:r>
    </w:p>
    <w:p w14:paraId="59CEFE05"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lastRenderedPageBreak/>
        <w:t>9. передачу покупателям пищевых продуктов осуществлять в упакованном виде либо предоставить покупателям возможность для самостоятельного упаковывания пищевых продуктов, не упакованных изготовителем или продавцом;</w:t>
      </w:r>
    </w:p>
    <w:p w14:paraId="74F3DA42" w14:textId="77777777"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 xml:space="preserve">10. расфасовку товаров производить в отдельном помещении </w:t>
      </w:r>
      <w:r w:rsidRPr="00C55DFC">
        <w:rPr>
          <w:rFonts w:ascii="Times New Roman" w:hAnsi="Times New Roman"/>
          <w:color w:val="000000"/>
          <w:spacing w:val="0"/>
          <w:sz w:val="30"/>
          <w:szCs w:val="30"/>
          <w:lang w:eastAsia="ru-RU"/>
        </w:rPr>
        <w:br/>
        <w:t>или на безопасном (не менее 1-1,5 метра) расстоянии от покупателей;</w:t>
      </w:r>
    </w:p>
    <w:p w14:paraId="4A090B04"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 в торговых объектах, торговых центрах и на рынках, в объектах бытового обслуживания населения:</w:t>
      </w:r>
    </w:p>
    <w:p w14:paraId="57F867CD" w14:textId="77777777"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14:paraId="6FB30B05"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11.2.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14:paraId="42BAC011"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11.3. не проводить дегустации продуктов питания или другие подобные мероприятия;</w:t>
      </w:r>
    </w:p>
    <w:p w14:paraId="116732C1"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11.4. организовать регулярное (каждые 2 часа) проветривание помещений; </w:t>
      </w:r>
    </w:p>
    <w:p w14:paraId="3F12E324"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11.5. в течение рабочего дня (не реже, чем через 2 часа) организовать проведение влажной уборки помещений,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 корзин, тележек, касс, витрин, другого торгового оборудования, а также оборудования, размещенного в объектах бытового обслуживания населения. Для дезинфекции применять наименее токсичные средства;</w:t>
      </w:r>
    </w:p>
    <w:p w14:paraId="52A0AB6D"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11.6. не допускать скопления людей. Организовать безопасное перемещение работников и посетителей: по одному или по двое с соблюдением дистанции в 1-1,5 метра; </w:t>
      </w:r>
    </w:p>
    <w:p w14:paraId="78DD5C25"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11.7. нанести специальную разметку (не менее 1-1,5 метра) </w:t>
      </w:r>
      <w:r w:rsidRPr="00C55DFC">
        <w:rPr>
          <w:rFonts w:ascii="Times New Roman" w:hAnsi="Times New Roman"/>
          <w:spacing w:val="0"/>
          <w:sz w:val="30"/>
          <w:szCs w:val="30"/>
          <w:lang w:eastAsia="ru-RU"/>
        </w:rPr>
        <w:br/>
        <w:t>для дистанцирования покупателей в местах расположения контрольно-кассовых узлов;</w:t>
      </w:r>
    </w:p>
    <w:p w14:paraId="5F24F8B1"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11.8.</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14:paraId="286584E1" w14:textId="77777777"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11.9.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торговых объектов, торговых центров и рынков) соблюдения безопасной дистанции 1-1,5 метра (в том числе в очереди на кассу), использования средств индивидуальной защиты (масок и перчаток), как можно меньше прикасаться к товарам. </w:t>
      </w:r>
    </w:p>
    <w:sectPr w:rsidR="00C55DFC" w:rsidRPr="00C55DFC" w:rsidSect="00D87B4B">
      <w:headerReference w:type="even" r:id="rId8"/>
      <w:pgSz w:w="11879" w:h="16840" w:code="9"/>
      <w:pgMar w:top="1134" w:right="567" w:bottom="1134" w:left="1701" w:header="426"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ECE6" w14:textId="77777777" w:rsidR="00B638D1" w:rsidRDefault="00B638D1">
      <w:r>
        <w:separator/>
      </w:r>
    </w:p>
  </w:endnote>
  <w:endnote w:type="continuationSeparator" w:id="0">
    <w:p w14:paraId="0B46CA64" w14:textId="77777777" w:rsidR="00B638D1" w:rsidRDefault="00B6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A2DC" w14:textId="77777777" w:rsidR="00B638D1" w:rsidRDefault="00B638D1">
      <w:r>
        <w:separator/>
      </w:r>
    </w:p>
  </w:footnote>
  <w:footnote w:type="continuationSeparator" w:id="0">
    <w:p w14:paraId="6B56561C" w14:textId="77777777" w:rsidR="00B638D1" w:rsidRDefault="00B6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12713" w14:textId="77777777" w:rsidR="001207A0" w:rsidRDefault="00DE6D79" w:rsidP="005E50B7">
    <w:pPr>
      <w:pStyle w:val="af9"/>
      <w:framePr w:wrap="around" w:vAnchor="text" w:hAnchor="margin" w:xAlign="center" w:y="1"/>
      <w:rPr>
        <w:rStyle w:val="aff7"/>
      </w:rPr>
    </w:pPr>
    <w:r>
      <w:rPr>
        <w:rStyle w:val="aff7"/>
      </w:rPr>
      <w:fldChar w:fldCharType="begin"/>
    </w:r>
    <w:r w:rsidR="001207A0">
      <w:rPr>
        <w:rStyle w:val="aff7"/>
      </w:rPr>
      <w:instrText xml:space="preserve">PAGE  </w:instrText>
    </w:r>
    <w:r>
      <w:rPr>
        <w:rStyle w:val="aff7"/>
      </w:rPr>
      <w:fldChar w:fldCharType="end"/>
    </w:r>
  </w:p>
  <w:p w14:paraId="58C4D8A5" w14:textId="77777777" w:rsidR="001207A0" w:rsidRDefault="001207A0">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2" w15:restartNumberingAfterBreak="0">
    <w:nsid w:val="6777025A"/>
    <w:multiLevelType w:val="multilevel"/>
    <w:tmpl w:val="C142A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9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59"/>
    <w:rsid w:val="00000580"/>
    <w:rsid w:val="00007870"/>
    <w:rsid w:val="00024971"/>
    <w:rsid w:val="00026619"/>
    <w:rsid w:val="00027772"/>
    <w:rsid w:val="00027CCF"/>
    <w:rsid w:val="00036C23"/>
    <w:rsid w:val="00063B71"/>
    <w:rsid w:val="0007448B"/>
    <w:rsid w:val="0007455D"/>
    <w:rsid w:val="0007600C"/>
    <w:rsid w:val="000768D3"/>
    <w:rsid w:val="00081032"/>
    <w:rsid w:val="00087224"/>
    <w:rsid w:val="00090075"/>
    <w:rsid w:val="00093629"/>
    <w:rsid w:val="000A76BD"/>
    <w:rsid w:val="000B3A13"/>
    <w:rsid w:val="000B62AC"/>
    <w:rsid w:val="000B7E1E"/>
    <w:rsid w:val="000C0FBC"/>
    <w:rsid w:val="000D0A8D"/>
    <w:rsid w:val="000E08BF"/>
    <w:rsid w:val="000E4181"/>
    <w:rsid w:val="000E627F"/>
    <w:rsid w:val="000F7B06"/>
    <w:rsid w:val="00101514"/>
    <w:rsid w:val="00105DDE"/>
    <w:rsid w:val="001111DC"/>
    <w:rsid w:val="00111F4B"/>
    <w:rsid w:val="001207A0"/>
    <w:rsid w:val="00125131"/>
    <w:rsid w:val="00125A62"/>
    <w:rsid w:val="001328AD"/>
    <w:rsid w:val="00133B9B"/>
    <w:rsid w:val="001424A2"/>
    <w:rsid w:val="001476B2"/>
    <w:rsid w:val="00156B47"/>
    <w:rsid w:val="00157963"/>
    <w:rsid w:val="00157BA8"/>
    <w:rsid w:val="0016549D"/>
    <w:rsid w:val="00166944"/>
    <w:rsid w:val="00167FEE"/>
    <w:rsid w:val="00170E81"/>
    <w:rsid w:val="00170E99"/>
    <w:rsid w:val="00172FD3"/>
    <w:rsid w:val="00175B91"/>
    <w:rsid w:val="00176EE0"/>
    <w:rsid w:val="00177223"/>
    <w:rsid w:val="001824C5"/>
    <w:rsid w:val="00183662"/>
    <w:rsid w:val="00186481"/>
    <w:rsid w:val="001A1C74"/>
    <w:rsid w:val="001B7421"/>
    <w:rsid w:val="001B7CDE"/>
    <w:rsid w:val="001C1D29"/>
    <w:rsid w:val="001C203B"/>
    <w:rsid w:val="001C465F"/>
    <w:rsid w:val="001D68D5"/>
    <w:rsid w:val="001F2EAF"/>
    <w:rsid w:val="001F7FB4"/>
    <w:rsid w:val="00205390"/>
    <w:rsid w:val="0020546B"/>
    <w:rsid w:val="002055AA"/>
    <w:rsid w:val="00207A3B"/>
    <w:rsid w:val="00210853"/>
    <w:rsid w:val="00215D9A"/>
    <w:rsid w:val="002268C5"/>
    <w:rsid w:val="002454E9"/>
    <w:rsid w:val="00247894"/>
    <w:rsid w:val="00250512"/>
    <w:rsid w:val="00252558"/>
    <w:rsid w:val="00254E67"/>
    <w:rsid w:val="00261422"/>
    <w:rsid w:val="00262A43"/>
    <w:rsid w:val="002660F5"/>
    <w:rsid w:val="00267883"/>
    <w:rsid w:val="00281C28"/>
    <w:rsid w:val="0028338C"/>
    <w:rsid w:val="00287923"/>
    <w:rsid w:val="00287E5E"/>
    <w:rsid w:val="00293130"/>
    <w:rsid w:val="00297EA9"/>
    <w:rsid w:val="002A0CC6"/>
    <w:rsid w:val="002A0FD8"/>
    <w:rsid w:val="002A53B9"/>
    <w:rsid w:val="002A6F62"/>
    <w:rsid w:val="002B530D"/>
    <w:rsid w:val="002D26B2"/>
    <w:rsid w:val="002D509C"/>
    <w:rsid w:val="002F0227"/>
    <w:rsid w:val="002F399B"/>
    <w:rsid w:val="00307F15"/>
    <w:rsid w:val="003146AE"/>
    <w:rsid w:val="0031554D"/>
    <w:rsid w:val="00315617"/>
    <w:rsid w:val="00317EBF"/>
    <w:rsid w:val="003204A2"/>
    <w:rsid w:val="00320EFB"/>
    <w:rsid w:val="00333B20"/>
    <w:rsid w:val="00366066"/>
    <w:rsid w:val="00370E6F"/>
    <w:rsid w:val="00380DDC"/>
    <w:rsid w:val="003836BF"/>
    <w:rsid w:val="00386CC7"/>
    <w:rsid w:val="003A1DAA"/>
    <w:rsid w:val="003A6227"/>
    <w:rsid w:val="003A71D0"/>
    <w:rsid w:val="003A73E6"/>
    <w:rsid w:val="003A78B6"/>
    <w:rsid w:val="003B3F74"/>
    <w:rsid w:val="003B692E"/>
    <w:rsid w:val="003B7BC4"/>
    <w:rsid w:val="003C170A"/>
    <w:rsid w:val="003C2675"/>
    <w:rsid w:val="003D4B5A"/>
    <w:rsid w:val="00400300"/>
    <w:rsid w:val="00435442"/>
    <w:rsid w:val="00436E2D"/>
    <w:rsid w:val="00460D7F"/>
    <w:rsid w:val="00460E1F"/>
    <w:rsid w:val="00483D3A"/>
    <w:rsid w:val="0049483B"/>
    <w:rsid w:val="004A1530"/>
    <w:rsid w:val="004A6939"/>
    <w:rsid w:val="004A6A90"/>
    <w:rsid w:val="004C1527"/>
    <w:rsid w:val="004C175E"/>
    <w:rsid w:val="004C303E"/>
    <w:rsid w:val="004C34B6"/>
    <w:rsid w:val="004C4DA6"/>
    <w:rsid w:val="004C63C9"/>
    <w:rsid w:val="004D305C"/>
    <w:rsid w:val="004D6E6E"/>
    <w:rsid w:val="004E28EA"/>
    <w:rsid w:val="004E3959"/>
    <w:rsid w:val="004F7C2E"/>
    <w:rsid w:val="00500080"/>
    <w:rsid w:val="005106E7"/>
    <w:rsid w:val="005209C1"/>
    <w:rsid w:val="005229C5"/>
    <w:rsid w:val="0053002B"/>
    <w:rsid w:val="0053464E"/>
    <w:rsid w:val="005371FF"/>
    <w:rsid w:val="005406CF"/>
    <w:rsid w:val="00541754"/>
    <w:rsid w:val="0054330D"/>
    <w:rsid w:val="00562540"/>
    <w:rsid w:val="00565250"/>
    <w:rsid w:val="005676DD"/>
    <w:rsid w:val="005764EF"/>
    <w:rsid w:val="00582BF9"/>
    <w:rsid w:val="00592C83"/>
    <w:rsid w:val="00595630"/>
    <w:rsid w:val="005956C7"/>
    <w:rsid w:val="005B520D"/>
    <w:rsid w:val="005C2CA1"/>
    <w:rsid w:val="005C340C"/>
    <w:rsid w:val="005C3E7C"/>
    <w:rsid w:val="005E0C72"/>
    <w:rsid w:val="005E30FB"/>
    <w:rsid w:val="005E50B7"/>
    <w:rsid w:val="005E5FE3"/>
    <w:rsid w:val="005F3D59"/>
    <w:rsid w:val="00603EF3"/>
    <w:rsid w:val="0060618D"/>
    <w:rsid w:val="00612F0B"/>
    <w:rsid w:val="0061529E"/>
    <w:rsid w:val="00615E0D"/>
    <w:rsid w:val="006179FC"/>
    <w:rsid w:val="00634DA1"/>
    <w:rsid w:val="00641A50"/>
    <w:rsid w:val="00645ACA"/>
    <w:rsid w:val="00646721"/>
    <w:rsid w:val="006473C2"/>
    <w:rsid w:val="00654026"/>
    <w:rsid w:val="00655C7A"/>
    <w:rsid w:val="006568A5"/>
    <w:rsid w:val="00663347"/>
    <w:rsid w:val="00665445"/>
    <w:rsid w:val="00684732"/>
    <w:rsid w:val="00686D86"/>
    <w:rsid w:val="006926A0"/>
    <w:rsid w:val="00695923"/>
    <w:rsid w:val="00697A49"/>
    <w:rsid w:val="006A7F60"/>
    <w:rsid w:val="006B0A34"/>
    <w:rsid w:val="006B2233"/>
    <w:rsid w:val="006C2A6E"/>
    <w:rsid w:val="006C2E00"/>
    <w:rsid w:val="006C5DE3"/>
    <w:rsid w:val="006D60A8"/>
    <w:rsid w:val="006D79D8"/>
    <w:rsid w:val="006E4D4F"/>
    <w:rsid w:val="006E5736"/>
    <w:rsid w:val="006E5F32"/>
    <w:rsid w:val="006F25E3"/>
    <w:rsid w:val="006F6C56"/>
    <w:rsid w:val="00713F43"/>
    <w:rsid w:val="007204B7"/>
    <w:rsid w:val="0073422D"/>
    <w:rsid w:val="00743186"/>
    <w:rsid w:val="007454AA"/>
    <w:rsid w:val="00745794"/>
    <w:rsid w:val="007501FE"/>
    <w:rsid w:val="00754F6E"/>
    <w:rsid w:val="00765CDC"/>
    <w:rsid w:val="00767059"/>
    <w:rsid w:val="00774045"/>
    <w:rsid w:val="007849EB"/>
    <w:rsid w:val="00785FFE"/>
    <w:rsid w:val="007875B4"/>
    <w:rsid w:val="007918FE"/>
    <w:rsid w:val="007A2DC3"/>
    <w:rsid w:val="007A7E30"/>
    <w:rsid w:val="007C0C96"/>
    <w:rsid w:val="007C1AE2"/>
    <w:rsid w:val="007C5DA2"/>
    <w:rsid w:val="007E16A7"/>
    <w:rsid w:val="007E2E89"/>
    <w:rsid w:val="007E4B46"/>
    <w:rsid w:val="007F5E73"/>
    <w:rsid w:val="007F7564"/>
    <w:rsid w:val="00803CB9"/>
    <w:rsid w:val="00805A6A"/>
    <w:rsid w:val="008064CF"/>
    <w:rsid w:val="00813AC4"/>
    <w:rsid w:val="008161E2"/>
    <w:rsid w:val="008167A6"/>
    <w:rsid w:val="0081744F"/>
    <w:rsid w:val="0082654A"/>
    <w:rsid w:val="00836398"/>
    <w:rsid w:val="0086249B"/>
    <w:rsid w:val="00864367"/>
    <w:rsid w:val="00881D93"/>
    <w:rsid w:val="00897A7B"/>
    <w:rsid w:val="008A0314"/>
    <w:rsid w:val="008B3201"/>
    <w:rsid w:val="008B744F"/>
    <w:rsid w:val="008C7A14"/>
    <w:rsid w:val="008E1EAE"/>
    <w:rsid w:val="008E4A53"/>
    <w:rsid w:val="008F1EB2"/>
    <w:rsid w:val="008F4C89"/>
    <w:rsid w:val="00901EC6"/>
    <w:rsid w:val="009109CE"/>
    <w:rsid w:val="00921799"/>
    <w:rsid w:val="00924999"/>
    <w:rsid w:val="009273C1"/>
    <w:rsid w:val="00934710"/>
    <w:rsid w:val="00942E9D"/>
    <w:rsid w:val="0094348D"/>
    <w:rsid w:val="00977BF1"/>
    <w:rsid w:val="00984FD3"/>
    <w:rsid w:val="00987081"/>
    <w:rsid w:val="009A2001"/>
    <w:rsid w:val="009B4504"/>
    <w:rsid w:val="009C341A"/>
    <w:rsid w:val="009E0094"/>
    <w:rsid w:val="009E1E76"/>
    <w:rsid w:val="009F0F0F"/>
    <w:rsid w:val="009F61B2"/>
    <w:rsid w:val="00A008D1"/>
    <w:rsid w:val="00A02103"/>
    <w:rsid w:val="00A02199"/>
    <w:rsid w:val="00A03FA8"/>
    <w:rsid w:val="00A22A05"/>
    <w:rsid w:val="00A300F6"/>
    <w:rsid w:val="00A30E77"/>
    <w:rsid w:val="00A37E8D"/>
    <w:rsid w:val="00A45D40"/>
    <w:rsid w:val="00A52750"/>
    <w:rsid w:val="00A554A8"/>
    <w:rsid w:val="00A67291"/>
    <w:rsid w:val="00A82FF4"/>
    <w:rsid w:val="00A87161"/>
    <w:rsid w:val="00A91396"/>
    <w:rsid w:val="00A96E0C"/>
    <w:rsid w:val="00AA40F7"/>
    <w:rsid w:val="00AB02B8"/>
    <w:rsid w:val="00AB1636"/>
    <w:rsid w:val="00AB4103"/>
    <w:rsid w:val="00AB530F"/>
    <w:rsid w:val="00AB6849"/>
    <w:rsid w:val="00AC356F"/>
    <w:rsid w:val="00AC407A"/>
    <w:rsid w:val="00AC51D0"/>
    <w:rsid w:val="00AD28EF"/>
    <w:rsid w:val="00AD4005"/>
    <w:rsid w:val="00AD418D"/>
    <w:rsid w:val="00AD5659"/>
    <w:rsid w:val="00AD6ADB"/>
    <w:rsid w:val="00AD6C3C"/>
    <w:rsid w:val="00AE1317"/>
    <w:rsid w:val="00AE27FE"/>
    <w:rsid w:val="00AE5C9D"/>
    <w:rsid w:val="00AF59DE"/>
    <w:rsid w:val="00B30DB2"/>
    <w:rsid w:val="00B35207"/>
    <w:rsid w:val="00B43385"/>
    <w:rsid w:val="00B52390"/>
    <w:rsid w:val="00B56813"/>
    <w:rsid w:val="00B5696D"/>
    <w:rsid w:val="00B6086D"/>
    <w:rsid w:val="00B638D1"/>
    <w:rsid w:val="00B641BA"/>
    <w:rsid w:val="00B70EF2"/>
    <w:rsid w:val="00B72359"/>
    <w:rsid w:val="00B77440"/>
    <w:rsid w:val="00B80CC5"/>
    <w:rsid w:val="00B90392"/>
    <w:rsid w:val="00B91500"/>
    <w:rsid w:val="00BA1762"/>
    <w:rsid w:val="00BA5B6A"/>
    <w:rsid w:val="00BB4727"/>
    <w:rsid w:val="00BD0643"/>
    <w:rsid w:val="00BD0E90"/>
    <w:rsid w:val="00BD57B7"/>
    <w:rsid w:val="00BE49C5"/>
    <w:rsid w:val="00BF225A"/>
    <w:rsid w:val="00BF37CE"/>
    <w:rsid w:val="00BF5CDC"/>
    <w:rsid w:val="00C01F22"/>
    <w:rsid w:val="00C01F6E"/>
    <w:rsid w:val="00C13082"/>
    <w:rsid w:val="00C13624"/>
    <w:rsid w:val="00C1663B"/>
    <w:rsid w:val="00C17B9C"/>
    <w:rsid w:val="00C22F82"/>
    <w:rsid w:val="00C266FE"/>
    <w:rsid w:val="00C40DE4"/>
    <w:rsid w:val="00C43368"/>
    <w:rsid w:val="00C525DA"/>
    <w:rsid w:val="00C52ED5"/>
    <w:rsid w:val="00C55DFC"/>
    <w:rsid w:val="00C64D06"/>
    <w:rsid w:val="00C713CD"/>
    <w:rsid w:val="00C7223D"/>
    <w:rsid w:val="00C7233E"/>
    <w:rsid w:val="00C737F7"/>
    <w:rsid w:val="00C74DCD"/>
    <w:rsid w:val="00C74F9D"/>
    <w:rsid w:val="00C80A46"/>
    <w:rsid w:val="00C81039"/>
    <w:rsid w:val="00C826AE"/>
    <w:rsid w:val="00C85B63"/>
    <w:rsid w:val="00C90C7C"/>
    <w:rsid w:val="00C93CA7"/>
    <w:rsid w:val="00C93E7B"/>
    <w:rsid w:val="00C9517F"/>
    <w:rsid w:val="00CA10CE"/>
    <w:rsid w:val="00CC75D6"/>
    <w:rsid w:val="00CD051C"/>
    <w:rsid w:val="00CD12B6"/>
    <w:rsid w:val="00CE2469"/>
    <w:rsid w:val="00CE4522"/>
    <w:rsid w:val="00CE60A6"/>
    <w:rsid w:val="00CF0CD1"/>
    <w:rsid w:val="00CF718E"/>
    <w:rsid w:val="00D011AE"/>
    <w:rsid w:val="00D1470D"/>
    <w:rsid w:val="00D159A1"/>
    <w:rsid w:val="00D2745B"/>
    <w:rsid w:val="00D51D80"/>
    <w:rsid w:val="00D75A4A"/>
    <w:rsid w:val="00D850D4"/>
    <w:rsid w:val="00D87B4B"/>
    <w:rsid w:val="00D94584"/>
    <w:rsid w:val="00DA5B30"/>
    <w:rsid w:val="00DB3D1B"/>
    <w:rsid w:val="00DB69E8"/>
    <w:rsid w:val="00DC1374"/>
    <w:rsid w:val="00DC64AD"/>
    <w:rsid w:val="00DC77E0"/>
    <w:rsid w:val="00DC787F"/>
    <w:rsid w:val="00DD029F"/>
    <w:rsid w:val="00DD4EBD"/>
    <w:rsid w:val="00DE6D79"/>
    <w:rsid w:val="00DF49AB"/>
    <w:rsid w:val="00DF52FA"/>
    <w:rsid w:val="00E0419C"/>
    <w:rsid w:val="00E07E1F"/>
    <w:rsid w:val="00E12593"/>
    <w:rsid w:val="00E171E6"/>
    <w:rsid w:val="00E3739B"/>
    <w:rsid w:val="00E61C3D"/>
    <w:rsid w:val="00E63254"/>
    <w:rsid w:val="00E65AF7"/>
    <w:rsid w:val="00E662E8"/>
    <w:rsid w:val="00E809C3"/>
    <w:rsid w:val="00E81322"/>
    <w:rsid w:val="00E9166C"/>
    <w:rsid w:val="00EB2259"/>
    <w:rsid w:val="00EB3727"/>
    <w:rsid w:val="00EC1356"/>
    <w:rsid w:val="00ED09A3"/>
    <w:rsid w:val="00ED39EF"/>
    <w:rsid w:val="00ED443B"/>
    <w:rsid w:val="00ED7A33"/>
    <w:rsid w:val="00EE2406"/>
    <w:rsid w:val="00EF09A1"/>
    <w:rsid w:val="00F2093F"/>
    <w:rsid w:val="00F21AE4"/>
    <w:rsid w:val="00F26C4D"/>
    <w:rsid w:val="00F3113A"/>
    <w:rsid w:val="00F426A4"/>
    <w:rsid w:val="00F52C1A"/>
    <w:rsid w:val="00F7107E"/>
    <w:rsid w:val="00F76E41"/>
    <w:rsid w:val="00F90151"/>
    <w:rsid w:val="00F9098F"/>
    <w:rsid w:val="00F93DA3"/>
    <w:rsid w:val="00FA4B67"/>
    <w:rsid w:val="00FC4D13"/>
    <w:rsid w:val="00FC7805"/>
    <w:rsid w:val="00FD0C27"/>
    <w:rsid w:val="00FD6498"/>
    <w:rsid w:val="00FD6714"/>
    <w:rsid w:val="00FE6633"/>
    <w:rsid w:val="00FF4D06"/>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3624"/>
    <w:pPr>
      <w:jc w:val="both"/>
    </w:pPr>
    <w:rPr>
      <w:rFonts w:ascii="Arial" w:hAnsi="Arial"/>
      <w:spacing w:val="-5"/>
      <w:lang w:eastAsia="en-US"/>
    </w:rPr>
  </w:style>
  <w:style w:type="paragraph" w:styleId="1">
    <w:name w:val="heading 1"/>
    <w:basedOn w:val="a2"/>
    <w:next w:val="a3"/>
    <w:qFormat/>
    <w:rsid w:val="00C13624"/>
    <w:pPr>
      <w:spacing w:after="220"/>
      <w:jc w:val="left"/>
      <w:outlineLvl w:val="0"/>
    </w:pPr>
  </w:style>
  <w:style w:type="paragraph" w:styleId="21">
    <w:name w:val="heading 2"/>
    <w:basedOn w:val="a2"/>
    <w:next w:val="a3"/>
    <w:qFormat/>
    <w:rsid w:val="00C13624"/>
    <w:pPr>
      <w:jc w:val="left"/>
      <w:outlineLvl w:val="1"/>
    </w:pPr>
    <w:rPr>
      <w:sz w:val="18"/>
    </w:rPr>
  </w:style>
  <w:style w:type="paragraph" w:styleId="31">
    <w:name w:val="heading 3"/>
    <w:basedOn w:val="a2"/>
    <w:next w:val="a3"/>
    <w:qFormat/>
    <w:rsid w:val="00C13624"/>
    <w:pPr>
      <w:spacing w:after="220"/>
      <w:jc w:val="left"/>
      <w:outlineLvl w:val="2"/>
    </w:pPr>
    <w:rPr>
      <w:rFonts w:ascii="Arial" w:hAnsi="Arial"/>
      <w:sz w:val="22"/>
    </w:rPr>
  </w:style>
  <w:style w:type="paragraph" w:styleId="41">
    <w:name w:val="heading 4"/>
    <w:basedOn w:val="a2"/>
    <w:next w:val="a3"/>
    <w:qFormat/>
    <w:rsid w:val="00C13624"/>
    <w:pPr>
      <w:ind w:left="360"/>
      <w:outlineLvl w:val="3"/>
    </w:pPr>
    <w:rPr>
      <w:spacing w:val="-5"/>
      <w:sz w:val="18"/>
    </w:rPr>
  </w:style>
  <w:style w:type="paragraph" w:styleId="51">
    <w:name w:val="heading 5"/>
    <w:basedOn w:val="a2"/>
    <w:next w:val="a3"/>
    <w:qFormat/>
    <w:rsid w:val="00C13624"/>
    <w:pPr>
      <w:ind w:left="720"/>
      <w:outlineLvl w:val="4"/>
    </w:pPr>
    <w:rPr>
      <w:spacing w:val="-5"/>
      <w:sz w:val="18"/>
    </w:rPr>
  </w:style>
  <w:style w:type="paragraph" w:styleId="6">
    <w:name w:val="heading 6"/>
    <w:basedOn w:val="a2"/>
    <w:next w:val="a3"/>
    <w:qFormat/>
    <w:rsid w:val="00C13624"/>
    <w:pPr>
      <w:ind w:left="1080"/>
      <w:outlineLvl w:val="5"/>
    </w:pPr>
    <w:rPr>
      <w:spacing w:val="-5"/>
      <w:sz w:val="18"/>
    </w:rPr>
  </w:style>
  <w:style w:type="paragraph" w:styleId="7">
    <w:name w:val="heading 7"/>
    <w:basedOn w:val="a1"/>
    <w:next w:val="a1"/>
    <w:qFormat/>
    <w:rsid w:val="00C13624"/>
    <w:pPr>
      <w:spacing w:before="240" w:after="60"/>
      <w:outlineLvl w:val="6"/>
    </w:pPr>
    <w:rPr>
      <w:rFonts w:ascii="Times New Roman" w:hAnsi="Times New Roman"/>
      <w:sz w:val="24"/>
      <w:szCs w:val="24"/>
    </w:rPr>
  </w:style>
  <w:style w:type="paragraph" w:styleId="8">
    <w:name w:val="heading 8"/>
    <w:basedOn w:val="a1"/>
    <w:next w:val="a1"/>
    <w:qFormat/>
    <w:rsid w:val="00C13624"/>
    <w:pPr>
      <w:spacing w:before="240" w:after="60"/>
      <w:outlineLvl w:val="7"/>
    </w:pPr>
    <w:rPr>
      <w:rFonts w:ascii="Times New Roman" w:hAnsi="Times New Roman"/>
      <w:i/>
      <w:iCs/>
      <w:sz w:val="24"/>
      <w:szCs w:val="24"/>
    </w:rPr>
  </w:style>
  <w:style w:type="paragraph" w:styleId="9">
    <w:name w:val="heading 9"/>
    <w:basedOn w:val="a1"/>
    <w:next w:val="a1"/>
    <w:qFormat/>
    <w:rsid w:val="00C13624"/>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rsid w:val="00C13624"/>
    <w:pPr>
      <w:spacing w:before="220" w:after="220" w:line="220" w:lineRule="atLeast"/>
    </w:pPr>
  </w:style>
  <w:style w:type="paragraph" w:styleId="a8">
    <w:name w:val="Salutation"/>
    <w:basedOn w:val="a1"/>
    <w:next w:val="a9"/>
    <w:rsid w:val="00C13624"/>
    <w:pPr>
      <w:spacing w:before="220" w:after="220" w:line="220" w:lineRule="atLeast"/>
      <w:jc w:val="left"/>
    </w:pPr>
  </w:style>
  <w:style w:type="paragraph" w:styleId="a3">
    <w:name w:val="Body Text"/>
    <w:basedOn w:val="a1"/>
    <w:rsid w:val="00C13624"/>
    <w:pPr>
      <w:spacing w:after="220" w:line="220" w:lineRule="atLeast"/>
    </w:pPr>
  </w:style>
  <w:style w:type="paragraph" w:customStyle="1" w:styleId="aa">
    <w:name w:val="Список копий"/>
    <w:basedOn w:val="a1"/>
    <w:rsid w:val="00C13624"/>
    <w:pPr>
      <w:keepLines/>
      <w:spacing w:line="220" w:lineRule="atLeast"/>
      <w:ind w:left="360" w:hanging="360"/>
    </w:pPr>
  </w:style>
  <w:style w:type="paragraph" w:styleId="ab">
    <w:name w:val="Closing"/>
    <w:basedOn w:val="a1"/>
    <w:next w:val="ac"/>
    <w:rsid w:val="00C13624"/>
    <w:pPr>
      <w:keepNext/>
      <w:spacing w:after="60" w:line="220" w:lineRule="atLeast"/>
    </w:pPr>
  </w:style>
  <w:style w:type="paragraph" w:styleId="ac">
    <w:name w:val="Signature"/>
    <w:basedOn w:val="a1"/>
    <w:next w:val="ad"/>
    <w:rsid w:val="00C13624"/>
    <w:pPr>
      <w:keepNext/>
      <w:spacing w:before="880" w:line="220" w:lineRule="atLeast"/>
      <w:jc w:val="left"/>
    </w:pPr>
  </w:style>
  <w:style w:type="paragraph" w:customStyle="1" w:styleId="ae">
    <w:name w:val="Название предприятия"/>
    <w:basedOn w:val="a1"/>
    <w:rsid w:val="00C13624"/>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rsid w:val="00C13624"/>
    <w:pPr>
      <w:spacing w:after="220" w:line="220" w:lineRule="atLeast"/>
    </w:pPr>
  </w:style>
  <w:style w:type="character" w:styleId="af1">
    <w:name w:val="Emphasis"/>
    <w:qFormat/>
    <w:rsid w:val="00C13624"/>
    <w:rPr>
      <w:rFonts w:ascii="Arial Black" w:hAnsi="Arial Black"/>
      <w:sz w:val="18"/>
    </w:rPr>
  </w:style>
  <w:style w:type="paragraph" w:customStyle="1" w:styleId="af2">
    <w:name w:val="Приложение"/>
    <w:basedOn w:val="a1"/>
    <w:next w:val="aa"/>
    <w:rsid w:val="00C13624"/>
    <w:pPr>
      <w:keepNext/>
      <w:keepLines/>
      <w:spacing w:after="220" w:line="220" w:lineRule="atLeast"/>
    </w:pPr>
  </w:style>
  <w:style w:type="paragraph" w:customStyle="1" w:styleId="a2">
    <w:name w:val="База заголовка"/>
    <w:basedOn w:val="a1"/>
    <w:next w:val="a3"/>
    <w:rsid w:val="00C13624"/>
    <w:pPr>
      <w:keepNext/>
      <w:keepLines/>
      <w:spacing w:line="220" w:lineRule="atLeast"/>
    </w:pPr>
    <w:rPr>
      <w:rFonts w:ascii="Arial Black" w:hAnsi="Arial Black"/>
      <w:spacing w:val="-10"/>
      <w:kern w:val="20"/>
    </w:rPr>
  </w:style>
  <w:style w:type="paragraph" w:customStyle="1" w:styleId="af3">
    <w:name w:val="Внутренний адрес"/>
    <w:basedOn w:val="a1"/>
    <w:rsid w:val="00C13624"/>
    <w:pPr>
      <w:spacing w:line="220" w:lineRule="atLeast"/>
    </w:pPr>
  </w:style>
  <w:style w:type="paragraph" w:customStyle="1" w:styleId="af0">
    <w:name w:val="Адресат"/>
    <w:basedOn w:val="af3"/>
    <w:next w:val="af3"/>
    <w:rsid w:val="00C13624"/>
    <w:pPr>
      <w:spacing w:before="220"/>
    </w:pPr>
  </w:style>
  <w:style w:type="paragraph" w:customStyle="1" w:styleId="af4">
    <w:name w:val="Указания"/>
    <w:basedOn w:val="a1"/>
    <w:next w:val="af0"/>
    <w:rsid w:val="00C13624"/>
    <w:pPr>
      <w:spacing w:after="220" w:line="220" w:lineRule="atLeast"/>
    </w:pPr>
    <w:rPr>
      <w:caps/>
    </w:rPr>
  </w:style>
  <w:style w:type="paragraph" w:customStyle="1" w:styleId="22">
    <w:name w:val="Инициалы 2"/>
    <w:basedOn w:val="a1"/>
    <w:next w:val="af2"/>
    <w:rsid w:val="00C13624"/>
    <w:pPr>
      <w:keepNext/>
      <w:keepLines/>
      <w:spacing w:before="220" w:line="220" w:lineRule="atLeast"/>
    </w:pPr>
  </w:style>
  <w:style w:type="paragraph" w:customStyle="1" w:styleId="af5">
    <w:name w:val="Строка ссылки"/>
    <w:basedOn w:val="a1"/>
    <w:next w:val="af4"/>
    <w:rsid w:val="00C13624"/>
    <w:pPr>
      <w:spacing w:after="220" w:line="220" w:lineRule="atLeast"/>
      <w:jc w:val="left"/>
    </w:pPr>
  </w:style>
  <w:style w:type="paragraph" w:customStyle="1" w:styleId="af6">
    <w:name w:val="Обратный адрес"/>
    <w:basedOn w:val="a1"/>
    <w:rsid w:val="00C13624"/>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rsid w:val="00C13624"/>
    <w:pPr>
      <w:spacing w:before="0"/>
    </w:pPr>
  </w:style>
  <w:style w:type="paragraph" w:customStyle="1" w:styleId="ad">
    <w:name w:val="Должность в подписи"/>
    <w:basedOn w:val="ac"/>
    <w:next w:val="af7"/>
    <w:rsid w:val="00C13624"/>
    <w:pPr>
      <w:spacing w:before="0"/>
    </w:pPr>
  </w:style>
  <w:style w:type="character" w:customStyle="1" w:styleId="af8">
    <w:name w:val="Девиз"/>
    <w:rsid w:val="00C13624"/>
    <w:rPr>
      <w:rFonts w:ascii="Arial Black" w:hAnsi="Arial Black"/>
      <w:sz w:val="18"/>
      <w:lang w:val="ru-RU"/>
    </w:rPr>
  </w:style>
  <w:style w:type="paragraph" w:customStyle="1" w:styleId="a9">
    <w:name w:val="Тема"/>
    <w:basedOn w:val="a1"/>
    <w:next w:val="a3"/>
    <w:rsid w:val="00C13624"/>
    <w:pPr>
      <w:spacing w:after="220" w:line="220" w:lineRule="atLeast"/>
      <w:jc w:val="left"/>
    </w:pPr>
    <w:rPr>
      <w:rFonts w:ascii="Arial Black" w:hAnsi="Arial Black"/>
      <w:spacing w:val="-10"/>
    </w:rPr>
  </w:style>
  <w:style w:type="paragraph" w:styleId="af9">
    <w:name w:val="header"/>
    <w:basedOn w:val="a1"/>
    <w:rsid w:val="00C13624"/>
    <w:pPr>
      <w:tabs>
        <w:tab w:val="center" w:pos="4320"/>
        <w:tab w:val="right" w:pos="8640"/>
      </w:tabs>
    </w:pPr>
  </w:style>
  <w:style w:type="paragraph" w:styleId="afa">
    <w:name w:val="footer"/>
    <w:basedOn w:val="a1"/>
    <w:rsid w:val="00C13624"/>
    <w:pPr>
      <w:tabs>
        <w:tab w:val="center" w:pos="4320"/>
        <w:tab w:val="right" w:pos="8640"/>
      </w:tabs>
    </w:pPr>
  </w:style>
  <w:style w:type="paragraph" w:styleId="afb">
    <w:name w:val="List"/>
    <w:basedOn w:val="a3"/>
    <w:rsid w:val="00C13624"/>
    <w:pPr>
      <w:ind w:left="360" w:hanging="360"/>
    </w:pPr>
  </w:style>
  <w:style w:type="paragraph" w:styleId="a">
    <w:name w:val="List Bullet"/>
    <w:basedOn w:val="afb"/>
    <w:autoRedefine/>
    <w:rsid w:val="00C13624"/>
    <w:pPr>
      <w:numPr>
        <w:numId w:val="3"/>
      </w:numPr>
    </w:pPr>
  </w:style>
  <w:style w:type="paragraph" w:styleId="a0">
    <w:name w:val="List Number"/>
    <w:basedOn w:val="a3"/>
    <w:rsid w:val="00C13624"/>
    <w:pPr>
      <w:numPr>
        <w:numId w:val="4"/>
      </w:numPr>
    </w:pPr>
  </w:style>
  <w:style w:type="paragraph" w:styleId="HTML">
    <w:name w:val="HTML Address"/>
    <w:basedOn w:val="a1"/>
    <w:rsid w:val="00C13624"/>
    <w:rPr>
      <w:i/>
      <w:iCs/>
    </w:rPr>
  </w:style>
  <w:style w:type="paragraph" w:styleId="afc">
    <w:name w:val="envelope address"/>
    <w:basedOn w:val="a1"/>
    <w:rsid w:val="00C13624"/>
    <w:pPr>
      <w:framePr w:w="7920" w:h="1980" w:hRule="exact" w:hSpace="180" w:wrap="auto" w:hAnchor="page" w:xAlign="center" w:yAlign="bottom"/>
      <w:ind w:left="2880"/>
    </w:pPr>
    <w:rPr>
      <w:rFonts w:cs="Arial"/>
      <w:sz w:val="24"/>
      <w:szCs w:val="24"/>
    </w:rPr>
  </w:style>
  <w:style w:type="character" w:styleId="HTML0">
    <w:name w:val="HTML Acronym"/>
    <w:rsid w:val="00C13624"/>
    <w:rPr>
      <w:lang w:val="ru-RU"/>
    </w:rPr>
  </w:style>
  <w:style w:type="character" w:styleId="afd">
    <w:name w:val="Hyperlink"/>
    <w:rsid w:val="00C13624"/>
    <w:rPr>
      <w:color w:val="0000FF"/>
      <w:u w:val="single"/>
      <w:lang w:val="ru-RU"/>
    </w:rPr>
  </w:style>
  <w:style w:type="paragraph" w:styleId="afe">
    <w:name w:val="Note Heading"/>
    <w:basedOn w:val="a1"/>
    <w:next w:val="a1"/>
    <w:rsid w:val="00C13624"/>
  </w:style>
  <w:style w:type="paragraph" w:styleId="aff">
    <w:name w:val="toa heading"/>
    <w:basedOn w:val="a1"/>
    <w:next w:val="a1"/>
    <w:semiHidden/>
    <w:rsid w:val="00C13624"/>
    <w:pPr>
      <w:spacing w:before="120"/>
    </w:pPr>
    <w:rPr>
      <w:rFonts w:cs="Arial"/>
      <w:b/>
      <w:bCs/>
      <w:sz w:val="24"/>
      <w:szCs w:val="24"/>
    </w:rPr>
  </w:style>
  <w:style w:type="character" w:styleId="aff0">
    <w:name w:val="endnote reference"/>
    <w:semiHidden/>
    <w:rsid w:val="00C13624"/>
    <w:rPr>
      <w:vertAlign w:val="superscript"/>
      <w:lang w:val="ru-RU"/>
    </w:rPr>
  </w:style>
  <w:style w:type="character" w:styleId="aff1">
    <w:name w:val="annotation reference"/>
    <w:semiHidden/>
    <w:rsid w:val="00C13624"/>
    <w:rPr>
      <w:sz w:val="16"/>
      <w:szCs w:val="16"/>
      <w:lang w:val="ru-RU"/>
    </w:rPr>
  </w:style>
  <w:style w:type="character" w:styleId="aff2">
    <w:name w:val="footnote reference"/>
    <w:semiHidden/>
    <w:rsid w:val="00C13624"/>
    <w:rPr>
      <w:vertAlign w:val="superscript"/>
      <w:lang w:val="ru-RU"/>
    </w:rPr>
  </w:style>
  <w:style w:type="character" w:styleId="HTML1">
    <w:name w:val="HTML Keyboard"/>
    <w:rsid w:val="00C13624"/>
    <w:rPr>
      <w:rFonts w:ascii="Courier New" w:hAnsi="Courier New"/>
      <w:sz w:val="20"/>
      <w:szCs w:val="20"/>
      <w:lang w:val="ru-RU"/>
    </w:rPr>
  </w:style>
  <w:style w:type="character" w:styleId="HTML2">
    <w:name w:val="HTML Code"/>
    <w:rsid w:val="00C13624"/>
    <w:rPr>
      <w:rFonts w:ascii="Courier New" w:hAnsi="Courier New"/>
      <w:sz w:val="20"/>
      <w:szCs w:val="20"/>
      <w:lang w:val="ru-RU"/>
    </w:rPr>
  </w:style>
  <w:style w:type="paragraph" w:styleId="aff3">
    <w:name w:val="Body Text First Indent"/>
    <w:basedOn w:val="a3"/>
    <w:rsid w:val="00C13624"/>
    <w:pPr>
      <w:spacing w:after="120" w:line="240" w:lineRule="auto"/>
      <w:ind w:firstLine="210"/>
    </w:pPr>
  </w:style>
  <w:style w:type="paragraph" w:styleId="aff4">
    <w:name w:val="Body Text Indent"/>
    <w:basedOn w:val="a1"/>
    <w:rsid w:val="00C13624"/>
    <w:pPr>
      <w:spacing w:after="120"/>
      <w:ind w:left="283"/>
    </w:pPr>
  </w:style>
  <w:style w:type="paragraph" w:styleId="23">
    <w:name w:val="Body Text First Indent 2"/>
    <w:basedOn w:val="aff4"/>
    <w:rsid w:val="00C13624"/>
    <w:pPr>
      <w:ind w:firstLine="210"/>
    </w:pPr>
  </w:style>
  <w:style w:type="paragraph" w:styleId="20">
    <w:name w:val="List Bullet 2"/>
    <w:basedOn w:val="a1"/>
    <w:autoRedefine/>
    <w:rsid w:val="00C13624"/>
    <w:pPr>
      <w:numPr>
        <w:numId w:val="5"/>
      </w:numPr>
    </w:pPr>
  </w:style>
  <w:style w:type="paragraph" w:styleId="30">
    <w:name w:val="List Bullet 3"/>
    <w:basedOn w:val="a1"/>
    <w:autoRedefine/>
    <w:rsid w:val="00C13624"/>
    <w:pPr>
      <w:numPr>
        <w:numId w:val="6"/>
      </w:numPr>
    </w:pPr>
  </w:style>
  <w:style w:type="paragraph" w:styleId="40">
    <w:name w:val="List Bullet 4"/>
    <w:basedOn w:val="a1"/>
    <w:autoRedefine/>
    <w:rsid w:val="00C13624"/>
    <w:pPr>
      <w:numPr>
        <w:numId w:val="7"/>
      </w:numPr>
    </w:pPr>
  </w:style>
  <w:style w:type="paragraph" w:styleId="50">
    <w:name w:val="List Bullet 5"/>
    <w:basedOn w:val="a1"/>
    <w:autoRedefine/>
    <w:rsid w:val="00C13624"/>
    <w:pPr>
      <w:numPr>
        <w:numId w:val="8"/>
      </w:numPr>
    </w:pPr>
  </w:style>
  <w:style w:type="paragraph" w:styleId="aff5">
    <w:name w:val="Title"/>
    <w:basedOn w:val="a1"/>
    <w:qFormat/>
    <w:rsid w:val="00C13624"/>
    <w:pPr>
      <w:spacing w:before="240" w:after="60"/>
      <w:jc w:val="center"/>
      <w:outlineLvl w:val="0"/>
    </w:pPr>
    <w:rPr>
      <w:rFonts w:cs="Arial"/>
      <w:b/>
      <w:bCs/>
      <w:kern w:val="28"/>
      <w:sz w:val="32"/>
      <w:szCs w:val="32"/>
    </w:rPr>
  </w:style>
  <w:style w:type="paragraph" w:styleId="aff6">
    <w:name w:val="caption"/>
    <w:basedOn w:val="a1"/>
    <w:next w:val="a1"/>
    <w:qFormat/>
    <w:rsid w:val="00C13624"/>
    <w:pPr>
      <w:spacing w:before="120" w:after="120"/>
    </w:pPr>
    <w:rPr>
      <w:b/>
      <w:bCs/>
    </w:rPr>
  </w:style>
  <w:style w:type="character" w:styleId="aff7">
    <w:name w:val="page number"/>
    <w:rsid w:val="00C13624"/>
    <w:rPr>
      <w:lang w:val="ru-RU"/>
    </w:rPr>
  </w:style>
  <w:style w:type="character" w:styleId="aff8">
    <w:name w:val="line number"/>
    <w:rsid w:val="00C13624"/>
    <w:rPr>
      <w:lang w:val="ru-RU"/>
    </w:rPr>
  </w:style>
  <w:style w:type="paragraph" w:styleId="2">
    <w:name w:val="List Number 2"/>
    <w:basedOn w:val="a1"/>
    <w:rsid w:val="00C13624"/>
    <w:pPr>
      <w:numPr>
        <w:numId w:val="9"/>
      </w:numPr>
    </w:pPr>
  </w:style>
  <w:style w:type="paragraph" w:styleId="3">
    <w:name w:val="List Number 3"/>
    <w:basedOn w:val="a1"/>
    <w:rsid w:val="00C13624"/>
    <w:pPr>
      <w:numPr>
        <w:numId w:val="10"/>
      </w:numPr>
    </w:pPr>
  </w:style>
  <w:style w:type="paragraph" w:styleId="4">
    <w:name w:val="List Number 4"/>
    <w:basedOn w:val="a1"/>
    <w:rsid w:val="00C13624"/>
    <w:pPr>
      <w:numPr>
        <w:numId w:val="11"/>
      </w:numPr>
    </w:pPr>
  </w:style>
  <w:style w:type="paragraph" w:styleId="5">
    <w:name w:val="List Number 5"/>
    <w:basedOn w:val="a1"/>
    <w:rsid w:val="00C13624"/>
    <w:pPr>
      <w:numPr>
        <w:numId w:val="12"/>
      </w:numPr>
    </w:pPr>
  </w:style>
  <w:style w:type="character" w:styleId="HTML3">
    <w:name w:val="HTML Sample"/>
    <w:rsid w:val="00C13624"/>
    <w:rPr>
      <w:rFonts w:ascii="Courier New" w:hAnsi="Courier New"/>
      <w:lang w:val="ru-RU"/>
    </w:rPr>
  </w:style>
  <w:style w:type="paragraph" w:styleId="24">
    <w:name w:val="envelope return"/>
    <w:basedOn w:val="a1"/>
    <w:rsid w:val="00C13624"/>
    <w:rPr>
      <w:rFonts w:cs="Arial"/>
    </w:rPr>
  </w:style>
  <w:style w:type="paragraph" w:styleId="aff9">
    <w:name w:val="Normal (Web)"/>
    <w:basedOn w:val="a1"/>
    <w:uiPriority w:val="99"/>
    <w:rsid w:val="00C13624"/>
    <w:rPr>
      <w:rFonts w:ascii="Times New Roman" w:hAnsi="Times New Roman"/>
      <w:sz w:val="24"/>
      <w:szCs w:val="24"/>
    </w:rPr>
  </w:style>
  <w:style w:type="paragraph" w:styleId="affa">
    <w:name w:val="Normal Indent"/>
    <w:basedOn w:val="a1"/>
    <w:rsid w:val="00C13624"/>
    <w:pPr>
      <w:ind w:left="720"/>
    </w:pPr>
  </w:style>
  <w:style w:type="paragraph" w:styleId="10">
    <w:name w:val="toc 1"/>
    <w:basedOn w:val="a1"/>
    <w:next w:val="a1"/>
    <w:autoRedefine/>
    <w:semiHidden/>
    <w:rsid w:val="00C13624"/>
  </w:style>
  <w:style w:type="paragraph" w:styleId="25">
    <w:name w:val="toc 2"/>
    <w:basedOn w:val="a1"/>
    <w:next w:val="a1"/>
    <w:autoRedefine/>
    <w:semiHidden/>
    <w:rsid w:val="00C13624"/>
    <w:pPr>
      <w:ind w:left="200"/>
    </w:pPr>
  </w:style>
  <w:style w:type="paragraph" w:styleId="32">
    <w:name w:val="toc 3"/>
    <w:basedOn w:val="a1"/>
    <w:next w:val="a1"/>
    <w:autoRedefine/>
    <w:semiHidden/>
    <w:rsid w:val="00C13624"/>
    <w:pPr>
      <w:ind w:left="400"/>
    </w:pPr>
  </w:style>
  <w:style w:type="paragraph" w:styleId="42">
    <w:name w:val="toc 4"/>
    <w:basedOn w:val="a1"/>
    <w:next w:val="a1"/>
    <w:autoRedefine/>
    <w:semiHidden/>
    <w:rsid w:val="00C13624"/>
    <w:pPr>
      <w:ind w:left="600"/>
    </w:pPr>
  </w:style>
  <w:style w:type="paragraph" w:styleId="52">
    <w:name w:val="toc 5"/>
    <w:basedOn w:val="a1"/>
    <w:next w:val="a1"/>
    <w:autoRedefine/>
    <w:semiHidden/>
    <w:rsid w:val="00C13624"/>
    <w:pPr>
      <w:ind w:left="800"/>
    </w:pPr>
  </w:style>
  <w:style w:type="paragraph" w:styleId="60">
    <w:name w:val="toc 6"/>
    <w:basedOn w:val="a1"/>
    <w:next w:val="a1"/>
    <w:autoRedefine/>
    <w:semiHidden/>
    <w:rsid w:val="00C13624"/>
    <w:pPr>
      <w:ind w:left="1000"/>
    </w:pPr>
  </w:style>
  <w:style w:type="paragraph" w:styleId="70">
    <w:name w:val="toc 7"/>
    <w:basedOn w:val="a1"/>
    <w:next w:val="a1"/>
    <w:autoRedefine/>
    <w:semiHidden/>
    <w:rsid w:val="00C13624"/>
    <w:pPr>
      <w:ind w:left="1200"/>
    </w:pPr>
  </w:style>
  <w:style w:type="paragraph" w:styleId="80">
    <w:name w:val="toc 8"/>
    <w:basedOn w:val="a1"/>
    <w:next w:val="a1"/>
    <w:autoRedefine/>
    <w:semiHidden/>
    <w:rsid w:val="00C13624"/>
    <w:pPr>
      <w:ind w:left="1400"/>
    </w:pPr>
  </w:style>
  <w:style w:type="paragraph" w:styleId="90">
    <w:name w:val="toc 9"/>
    <w:basedOn w:val="a1"/>
    <w:next w:val="a1"/>
    <w:autoRedefine/>
    <w:semiHidden/>
    <w:rsid w:val="00C13624"/>
    <w:pPr>
      <w:ind w:left="1600"/>
    </w:pPr>
  </w:style>
  <w:style w:type="character" w:styleId="HTML4">
    <w:name w:val="HTML Definition"/>
    <w:rsid w:val="00C13624"/>
    <w:rPr>
      <w:i/>
      <w:iCs/>
      <w:lang w:val="ru-RU"/>
    </w:rPr>
  </w:style>
  <w:style w:type="paragraph" w:styleId="26">
    <w:name w:val="Body Text 2"/>
    <w:basedOn w:val="a1"/>
    <w:rsid w:val="00C13624"/>
    <w:pPr>
      <w:spacing w:after="120" w:line="480" w:lineRule="auto"/>
    </w:pPr>
  </w:style>
  <w:style w:type="paragraph" w:styleId="33">
    <w:name w:val="Body Text 3"/>
    <w:basedOn w:val="a1"/>
    <w:rsid w:val="00C13624"/>
    <w:pPr>
      <w:spacing w:after="120"/>
    </w:pPr>
    <w:rPr>
      <w:sz w:val="16"/>
      <w:szCs w:val="16"/>
    </w:rPr>
  </w:style>
  <w:style w:type="paragraph" w:styleId="27">
    <w:name w:val="Body Text Indent 2"/>
    <w:basedOn w:val="a1"/>
    <w:rsid w:val="00C13624"/>
    <w:pPr>
      <w:spacing w:after="120" w:line="480" w:lineRule="auto"/>
      <w:ind w:left="283"/>
    </w:pPr>
  </w:style>
  <w:style w:type="paragraph" w:styleId="34">
    <w:name w:val="Body Text Indent 3"/>
    <w:basedOn w:val="a1"/>
    <w:rsid w:val="00C13624"/>
    <w:pPr>
      <w:spacing w:after="120"/>
      <w:ind w:left="283"/>
    </w:pPr>
    <w:rPr>
      <w:sz w:val="16"/>
      <w:szCs w:val="16"/>
    </w:rPr>
  </w:style>
  <w:style w:type="character" w:styleId="HTML5">
    <w:name w:val="HTML Variable"/>
    <w:rsid w:val="00C13624"/>
    <w:rPr>
      <w:i/>
      <w:iCs/>
      <w:lang w:val="ru-RU"/>
    </w:rPr>
  </w:style>
  <w:style w:type="paragraph" w:styleId="affb">
    <w:name w:val="table of figures"/>
    <w:basedOn w:val="a1"/>
    <w:next w:val="a1"/>
    <w:semiHidden/>
    <w:rsid w:val="00C13624"/>
    <w:pPr>
      <w:ind w:left="400" w:hanging="400"/>
    </w:pPr>
  </w:style>
  <w:style w:type="character" w:styleId="HTML6">
    <w:name w:val="HTML Typewriter"/>
    <w:rsid w:val="00C13624"/>
    <w:rPr>
      <w:rFonts w:ascii="Courier New" w:hAnsi="Courier New"/>
      <w:sz w:val="20"/>
      <w:szCs w:val="20"/>
      <w:lang w:val="ru-RU"/>
    </w:rPr>
  </w:style>
  <w:style w:type="paragraph" w:styleId="affc">
    <w:name w:val="Subtitle"/>
    <w:basedOn w:val="a1"/>
    <w:qFormat/>
    <w:rsid w:val="00C13624"/>
    <w:pPr>
      <w:spacing w:after="60"/>
      <w:jc w:val="center"/>
      <w:outlineLvl w:val="1"/>
    </w:pPr>
    <w:rPr>
      <w:rFonts w:cs="Arial"/>
      <w:sz w:val="24"/>
      <w:szCs w:val="24"/>
    </w:rPr>
  </w:style>
  <w:style w:type="paragraph" w:styleId="affd">
    <w:name w:val="List Continue"/>
    <w:basedOn w:val="a1"/>
    <w:rsid w:val="00C13624"/>
    <w:pPr>
      <w:spacing w:after="120"/>
      <w:ind w:left="283"/>
    </w:pPr>
  </w:style>
  <w:style w:type="paragraph" w:styleId="28">
    <w:name w:val="List Continue 2"/>
    <w:basedOn w:val="a1"/>
    <w:rsid w:val="00C13624"/>
    <w:pPr>
      <w:spacing w:after="120"/>
      <w:ind w:left="566"/>
    </w:pPr>
  </w:style>
  <w:style w:type="paragraph" w:styleId="35">
    <w:name w:val="List Continue 3"/>
    <w:basedOn w:val="a1"/>
    <w:rsid w:val="00C13624"/>
    <w:pPr>
      <w:spacing w:after="120"/>
      <w:ind w:left="849"/>
    </w:pPr>
  </w:style>
  <w:style w:type="paragraph" w:styleId="43">
    <w:name w:val="List Continue 4"/>
    <w:basedOn w:val="a1"/>
    <w:rsid w:val="00C13624"/>
    <w:pPr>
      <w:spacing w:after="120"/>
      <w:ind w:left="1132"/>
    </w:pPr>
  </w:style>
  <w:style w:type="paragraph" w:styleId="53">
    <w:name w:val="List Continue 5"/>
    <w:basedOn w:val="a1"/>
    <w:rsid w:val="00C13624"/>
    <w:pPr>
      <w:spacing w:after="120"/>
      <w:ind w:left="1415"/>
    </w:pPr>
  </w:style>
  <w:style w:type="character" w:styleId="affe">
    <w:name w:val="FollowedHyperlink"/>
    <w:rsid w:val="00C13624"/>
    <w:rPr>
      <w:color w:val="800080"/>
      <w:u w:val="single"/>
      <w:lang w:val="ru-RU"/>
    </w:rPr>
  </w:style>
  <w:style w:type="paragraph" w:styleId="29">
    <w:name w:val="List 2"/>
    <w:basedOn w:val="a1"/>
    <w:rsid w:val="00C13624"/>
    <w:pPr>
      <w:ind w:left="566" w:hanging="283"/>
    </w:pPr>
  </w:style>
  <w:style w:type="paragraph" w:styleId="36">
    <w:name w:val="List 3"/>
    <w:basedOn w:val="a1"/>
    <w:rsid w:val="00C13624"/>
    <w:pPr>
      <w:ind w:left="849" w:hanging="283"/>
    </w:pPr>
  </w:style>
  <w:style w:type="paragraph" w:styleId="44">
    <w:name w:val="List 4"/>
    <w:basedOn w:val="a1"/>
    <w:rsid w:val="00C13624"/>
    <w:pPr>
      <w:ind w:left="1132" w:hanging="283"/>
    </w:pPr>
  </w:style>
  <w:style w:type="paragraph" w:styleId="54">
    <w:name w:val="List 5"/>
    <w:basedOn w:val="a1"/>
    <w:rsid w:val="00C13624"/>
    <w:pPr>
      <w:ind w:left="1415" w:hanging="283"/>
    </w:pPr>
  </w:style>
  <w:style w:type="paragraph" w:styleId="HTML7">
    <w:name w:val="HTML Preformatted"/>
    <w:basedOn w:val="a1"/>
    <w:rsid w:val="00C13624"/>
    <w:rPr>
      <w:rFonts w:ascii="Courier New" w:hAnsi="Courier New" w:cs="Courier New"/>
    </w:rPr>
  </w:style>
  <w:style w:type="character" w:styleId="afff">
    <w:name w:val="Strong"/>
    <w:qFormat/>
    <w:rsid w:val="00C13624"/>
    <w:rPr>
      <w:b/>
      <w:bCs/>
      <w:lang w:val="ru-RU"/>
    </w:rPr>
  </w:style>
  <w:style w:type="paragraph" w:styleId="afff0">
    <w:name w:val="Document Map"/>
    <w:basedOn w:val="a1"/>
    <w:semiHidden/>
    <w:rsid w:val="00C13624"/>
    <w:pPr>
      <w:shd w:val="clear" w:color="auto" w:fill="000080"/>
    </w:pPr>
    <w:rPr>
      <w:rFonts w:ascii="Tahoma" w:hAnsi="Tahoma" w:cs="Tahoma"/>
    </w:rPr>
  </w:style>
  <w:style w:type="paragraph" w:styleId="afff1">
    <w:name w:val="table of authorities"/>
    <w:basedOn w:val="a1"/>
    <w:next w:val="a1"/>
    <w:semiHidden/>
    <w:rsid w:val="00C13624"/>
    <w:pPr>
      <w:ind w:left="200" w:hanging="200"/>
    </w:pPr>
  </w:style>
  <w:style w:type="paragraph" w:styleId="afff2">
    <w:name w:val="Plain Text"/>
    <w:basedOn w:val="a1"/>
    <w:rsid w:val="00C13624"/>
    <w:rPr>
      <w:rFonts w:ascii="Courier New" w:hAnsi="Courier New" w:cs="Courier New"/>
    </w:rPr>
  </w:style>
  <w:style w:type="paragraph" w:styleId="afff3">
    <w:name w:val="endnote text"/>
    <w:basedOn w:val="a1"/>
    <w:semiHidden/>
    <w:rsid w:val="00C13624"/>
  </w:style>
  <w:style w:type="paragraph" w:styleId="afff4">
    <w:name w:val="macro"/>
    <w:semiHidden/>
    <w:rsid w:val="00C13624"/>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rsid w:val="00C13624"/>
  </w:style>
  <w:style w:type="paragraph" w:styleId="afff6">
    <w:name w:val="footnote text"/>
    <w:basedOn w:val="a1"/>
    <w:semiHidden/>
    <w:rsid w:val="00C13624"/>
  </w:style>
  <w:style w:type="paragraph" w:styleId="11">
    <w:name w:val="index 1"/>
    <w:basedOn w:val="a1"/>
    <w:next w:val="a1"/>
    <w:autoRedefine/>
    <w:semiHidden/>
    <w:rsid w:val="00C13624"/>
    <w:pPr>
      <w:ind w:left="200" w:hanging="200"/>
    </w:pPr>
  </w:style>
  <w:style w:type="paragraph" w:styleId="afff7">
    <w:name w:val="index heading"/>
    <w:basedOn w:val="a1"/>
    <w:next w:val="11"/>
    <w:semiHidden/>
    <w:rsid w:val="00C13624"/>
    <w:rPr>
      <w:rFonts w:cs="Arial"/>
      <w:b/>
      <w:bCs/>
    </w:rPr>
  </w:style>
  <w:style w:type="paragraph" w:styleId="2a">
    <w:name w:val="index 2"/>
    <w:basedOn w:val="a1"/>
    <w:next w:val="a1"/>
    <w:autoRedefine/>
    <w:semiHidden/>
    <w:rsid w:val="00C13624"/>
    <w:pPr>
      <w:ind w:left="400" w:hanging="200"/>
    </w:pPr>
  </w:style>
  <w:style w:type="paragraph" w:styleId="37">
    <w:name w:val="index 3"/>
    <w:basedOn w:val="a1"/>
    <w:next w:val="a1"/>
    <w:autoRedefine/>
    <w:semiHidden/>
    <w:rsid w:val="00C13624"/>
    <w:pPr>
      <w:ind w:left="600" w:hanging="200"/>
    </w:pPr>
  </w:style>
  <w:style w:type="paragraph" w:styleId="45">
    <w:name w:val="index 4"/>
    <w:basedOn w:val="a1"/>
    <w:next w:val="a1"/>
    <w:autoRedefine/>
    <w:semiHidden/>
    <w:rsid w:val="00C13624"/>
    <w:pPr>
      <w:ind w:left="800" w:hanging="200"/>
    </w:pPr>
  </w:style>
  <w:style w:type="paragraph" w:styleId="55">
    <w:name w:val="index 5"/>
    <w:basedOn w:val="a1"/>
    <w:next w:val="a1"/>
    <w:autoRedefine/>
    <w:semiHidden/>
    <w:rsid w:val="00C13624"/>
    <w:pPr>
      <w:ind w:left="1000" w:hanging="200"/>
    </w:pPr>
  </w:style>
  <w:style w:type="paragraph" w:styleId="61">
    <w:name w:val="index 6"/>
    <w:basedOn w:val="a1"/>
    <w:next w:val="a1"/>
    <w:autoRedefine/>
    <w:semiHidden/>
    <w:rsid w:val="00C13624"/>
    <w:pPr>
      <w:ind w:left="1200" w:hanging="200"/>
    </w:pPr>
  </w:style>
  <w:style w:type="paragraph" w:styleId="71">
    <w:name w:val="index 7"/>
    <w:basedOn w:val="a1"/>
    <w:next w:val="a1"/>
    <w:autoRedefine/>
    <w:semiHidden/>
    <w:rsid w:val="00C13624"/>
    <w:pPr>
      <w:ind w:left="1400" w:hanging="200"/>
    </w:pPr>
  </w:style>
  <w:style w:type="paragraph" w:styleId="81">
    <w:name w:val="index 8"/>
    <w:basedOn w:val="a1"/>
    <w:next w:val="a1"/>
    <w:autoRedefine/>
    <w:semiHidden/>
    <w:rsid w:val="00C13624"/>
    <w:pPr>
      <w:ind w:left="1600" w:hanging="200"/>
    </w:pPr>
  </w:style>
  <w:style w:type="paragraph" w:styleId="91">
    <w:name w:val="index 9"/>
    <w:basedOn w:val="a1"/>
    <w:next w:val="a1"/>
    <w:autoRedefine/>
    <w:semiHidden/>
    <w:rsid w:val="00C13624"/>
    <w:pPr>
      <w:ind w:left="1800" w:hanging="200"/>
    </w:pPr>
  </w:style>
  <w:style w:type="paragraph" w:styleId="afff8">
    <w:name w:val="Block Text"/>
    <w:basedOn w:val="a1"/>
    <w:rsid w:val="00C13624"/>
    <w:pPr>
      <w:spacing w:after="120"/>
      <w:ind w:left="1440" w:right="1440"/>
    </w:pPr>
  </w:style>
  <w:style w:type="character" w:styleId="HTML8">
    <w:name w:val="HTML Cite"/>
    <w:rsid w:val="00C13624"/>
    <w:rPr>
      <w:i/>
      <w:iCs/>
      <w:lang w:val="ru-RU"/>
    </w:rPr>
  </w:style>
  <w:style w:type="paragraph" w:styleId="afff9">
    <w:name w:val="Message Header"/>
    <w:basedOn w:val="a1"/>
    <w:rsid w:val="00C136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rsid w:val="00C13624"/>
  </w:style>
  <w:style w:type="table" w:styleId="afffb">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3458">
      <w:bodyDiv w:val="1"/>
      <w:marLeft w:val="0"/>
      <w:marRight w:val="0"/>
      <w:marTop w:val="0"/>
      <w:marBottom w:val="0"/>
      <w:divBdr>
        <w:top w:val="none" w:sz="0" w:space="0" w:color="auto"/>
        <w:left w:val="none" w:sz="0" w:space="0" w:color="auto"/>
        <w:bottom w:val="none" w:sz="0" w:space="0" w:color="auto"/>
        <w:right w:val="none" w:sz="0" w:space="0" w:color="auto"/>
      </w:divBdr>
    </w:div>
    <w:div w:id="1184826348">
      <w:bodyDiv w:val="1"/>
      <w:marLeft w:val="0"/>
      <w:marRight w:val="0"/>
      <w:marTop w:val="0"/>
      <w:marBottom w:val="0"/>
      <w:divBdr>
        <w:top w:val="none" w:sz="0" w:space="0" w:color="auto"/>
        <w:left w:val="none" w:sz="0" w:space="0" w:color="auto"/>
        <w:bottom w:val="none" w:sz="0" w:space="0" w:color="auto"/>
        <w:right w:val="none" w:sz="0" w:space="0" w:color="auto"/>
      </w:divBdr>
    </w:div>
    <w:div w:id="2048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g\Local%20Settings\Application%20Data\SMBusiness\8fdf63fd-3802-4e09-b37e-29f5808bf2ab\&#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3966-3588-455E-993E-8F4FE81D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делами.dot</Template>
  <TotalTime>0</TotalTime>
  <Pages>2</Pages>
  <Words>660</Words>
  <Characters>3763</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4415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2020-05-27T06:51:00Z</dcterms:created>
  <dcterms:modified xsi:type="dcterms:W3CDTF">2020-05-27T06:51:00Z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