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46" w:type="pct"/>
        <w:tblLook w:val="0000" w:firstRow="0" w:lastRow="0" w:firstColumn="0" w:lastColumn="0" w:noHBand="0" w:noVBand="0"/>
      </w:tblPr>
      <w:tblGrid>
        <w:gridCol w:w="9043"/>
        <w:gridCol w:w="3913"/>
      </w:tblGrid>
      <w:tr w:rsidR="00525027" w:rsidRPr="00525027" w:rsidTr="00445B8D">
        <w:trPr>
          <w:cantSplit/>
        </w:trPr>
        <w:tc>
          <w:tcPr>
            <w:tcW w:w="3490" w:type="pct"/>
          </w:tcPr>
          <w:p w:rsidR="00525027" w:rsidRPr="00525027" w:rsidRDefault="00525027" w:rsidP="00525027">
            <w:pPr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10" w:type="pct"/>
          </w:tcPr>
          <w:p w:rsidR="00525027" w:rsidRPr="00525027" w:rsidRDefault="00525027" w:rsidP="00525027">
            <w:pPr>
              <w:spacing w:line="280" w:lineRule="exact"/>
              <w:rPr>
                <w:sz w:val="30"/>
                <w:szCs w:val="30"/>
              </w:rPr>
            </w:pPr>
            <w:r w:rsidRPr="00525027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1</w:t>
            </w:r>
          </w:p>
        </w:tc>
      </w:tr>
      <w:tr w:rsidR="00525027" w:rsidRPr="00525027" w:rsidTr="00445B8D">
        <w:trPr>
          <w:cantSplit/>
        </w:trPr>
        <w:tc>
          <w:tcPr>
            <w:tcW w:w="3490" w:type="pct"/>
          </w:tcPr>
          <w:p w:rsidR="00525027" w:rsidRPr="00525027" w:rsidRDefault="00525027" w:rsidP="00525027">
            <w:pPr>
              <w:spacing w:line="12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525027" w:rsidRPr="00525027" w:rsidRDefault="00525027" w:rsidP="00525027">
            <w:pPr>
              <w:spacing w:line="120" w:lineRule="exact"/>
              <w:rPr>
                <w:sz w:val="30"/>
                <w:szCs w:val="30"/>
              </w:rPr>
            </w:pPr>
          </w:p>
        </w:tc>
      </w:tr>
      <w:tr w:rsidR="00525027" w:rsidRPr="00525027" w:rsidTr="00445B8D">
        <w:trPr>
          <w:cantSplit/>
        </w:trPr>
        <w:tc>
          <w:tcPr>
            <w:tcW w:w="3490" w:type="pct"/>
          </w:tcPr>
          <w:p w:rsidR="00525027" w:rsidRPr="00525027" w:rsidRDefault="00525027" w:rsidP="0052502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525027" w:rsidRPr="00525027" w:rsidRDefault="00525027" w:rsidP="0052502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525027">
              <w:rPr>
                <w:sz w:val="30"/>
                <w:szCs w:val="30"/>
              </w:rPr>
              <w:t xml:space="preserve">к решению Зельвенского </w:t>
            </w:r>
            <w:r w:rsidRPr="00525027">
              <w:rPr>
                <w:sz w:val="30"/>
                <w:szCs w:val="30"/>
              </w:rPr>
              <w:br/>
              <w:t>районного исполнительного</w:t>
            </w:r>
            <w:r w:rsidRPr="00525027">
              <w:rPr>
                <w:sz w:val="30"/>
                <w:szCs w:val="30"/>
              </w:rPr>
              <w:br/>
              <w:t>комитета</w:t>
            </w:r>
          </w:p>
        </w:tc>
      </w:tr>
      <w:tr w:rsidR="00525027" w:rsidRPr="00525027" w:rsidTr="00445B8D">
        <w:trPr>
          <w:cantSplit/>
        </w:trPr>
        <w:tc>
          <w:tcPr>
            <w:tcW w:w="3490" w:type="pct"/>
          </w:tcPr>
          <w:p w:rsidR="00525027" w:rsidRPr="00525027" w:rsidRDefault="00525027" w:rsidP="00525027">
            <w:pPr>
              <w:spacing w:line="12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525027" w:rsidRPr="00525027" w:rsidRDefault="00525027" w:rsidP="00525027">
            <w:pPr>
              <w:spacing w:line="120" w:lineRule="exact"/>
              <w:rPr>
                <w:sz w:val="30"/>
                <w:szCs w:val="30"/>
              </w:rPr>
            </w:pPr>
          </w:p>
        </w:tc>
      </w:tr>
      <w:tr w:rsidR="00525027" w:rsidRPr="00525027" w:rsidTr="00445B8D">
        <w:trPr>
          <w:cantSplit/>
        </w:trPr>
        <w:tc>
          <w:tcPr>
            <w:tcW w:w="3490" w:type="pct"/>
          </w:tcPr>
          <w:p w:rsidR="00525027" w:rsidRPr="00525027" w:rsidRDefault="00525027" w:rsidP="0052502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510" w:type="pct"/>
          </w:tcPr>
          <w:p w:rsidR="00525027" w:rsidRPr="00525027" w:rsidRDefault="00525027" w:rsidP="00525027">
            <w:pPr>
              <w:spacing w:line="280" w:lineRule="exact"/>
              <w:rPr>
                <w:sz w:val="30"/>
                <w:szCs w:val="20"/>
              </w:rPr>
            </w:pPr>
            <w:r>
              <w:rPr>
                <w:sz w:val="30"/>
                <w:szCs w:val="30"/>
              </w:rPr>
              <w:t>19.03.2024 № 130</w:t>
            </w:r>
          </w:p>
        </w:tc>
      </w:tr>
    </w:tbl>
    <w:p w:rsidR="00525027" w:rsidRPr="00525027" w:rsidRDefault="00525027" w:rsidP="00525027">
      <w:pPr>
        <w:rPr>
          <w:sz w:val="30"/>
          <w:szCs w:val="30"/>
        </w:rPr>
      </w:pPr>
    </w:p>
    <w:p w:rsidR="00525027" w:rsidRDefault="00525027" w:rsidP="00525027">
      <w:pPr>
        <w:spacing w:line="280" w:lineRule="exact"/>
        <w:ind w:right="7624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175318" w:rsidRDefault="00525027" w:rsidP="00525027">
      <w:pPr>
        <w:tabs>
          <w:tab w:val="left" w:pos="6660"/>
        </w:tabs>
        <w:spacing w:line="280" w:lineRule="exact"/>
        <w:ind w:right="7624"/>
        <w:jc w:val="both"/>
        <w:rPr>
          <w:sz w:val="30"/>
          <w:szCs w:val="30"/>
        </w:rPr>
      </w:pPr>
      <w:r w:rsidRPr="006C0AF5">
        <w:rPr>
          <w:sz w:val="30"/>
          <w:szCs w:val="30"/>
        </w:rPr>
        <w:t xml:space="preserve">мест размещения нестационарных </w:t>
      </w:r>
      <w:r>
        <w:rPr>
          <w:sz w:val="30"/>
          <w:szCs w:val="30"/>
        </w:rPr>
        <w:t xml:space="preserve">торговых </w:t>
      </w:r>
      <w:r w:rsidRPr="006C0AF5">
        <w:rPr>
          <w:sz w:val="30"/>
          <w:szCs w:val="30"/>
        </w:rPr>
        <w:t xml:space="preserve">объектов </w:t>
      </w:r>
      <w:r w:rsidRPr="00B745A8">
        <w:rPr>
          <w:sz w:val="30"/>
          <w:szCs w:val="30"/>
        </w:rPr>
        <w:t>на</w:t>
      </w:r>
      <w:r>
        <w:rPr>
          <w:sz w:val="30"/>
          <w:szCs w:val="30"/>
        </w:rPr>
        <w:t xml:space="preserve"> землях общего пользования Зельвенского района</w:t>
      </w:r>
    </w:p>
    <w:p w:rsidR="006C0AF5" w:rsidRDefault="006C0AF5" w:rsidP="00525027">
      <w:pPr>
        <w:tabs>
          <w:tab w:val="left" w:pos="7380"/>
        </w:tabs>
        <w:ind w:right="5676"/>
        <w:rPr>
          <w:sz w:val="30"/>
          <w:szCs w:val="3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9"/>
        <w:gridCol w:w="2006"/>
        <w:gridCol w:w="2268"/>
        <w:gridCol w:w="3550"/>
        <w:gridCol w:w="1517"/>
      </w:tblGrid>
      <w:tr w:rsidR="00525027" w:rsidTr="0046129C">
        <w:trPr>
          <w:tblHeader/>
        </w:trPr>
        <w:tc>
          <w:tcPr>
            <w:tcW w:w="1792" w:type="pct"/>
          </w:tcPr>
          <w:p w:rsidR="00813D20" w:rsidRPr="0046129C" w:rsidRDefault="00813D20" w:rsidP="0052502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>Адресные ориентиры места размещения</w:t>
            </w:r>
          </w:p>
          <w:p w:rsidR="00813D20" w:rsidRPr="0046129C" w:rsidRDefault="00813D20" w:rsidP="0052502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>объекта</w:t>
            </w:r>
          </w:p>
        </w:tc>
        <w:tc>
          <w:tcPr>
            <w:tcW w:w="689" w:type="pct"/>
          </w:tcPr>
          <w:p w:rsidR="00813D20" w:rsidRPr="0046129C" w:rsidRDefault="00813D20" w:rsidP="00525027">
            <w:pPr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>Вид нестационарного</w:t>
            </w:r>
          </w:p>
          <w:p w:rsidR="00813D20" w:rsidRPr="0046129C" w:rsidRDefault="00525027" w:rsidP="00525027">
            <w:pPr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 xml:space="preserve">торгового </w:t>
            </w:r>
            <w:r w:rsidR="00813D20" w:rsidRPr="0046129C">
              <w:rPr>
                <w:sz w:val="26"/>
                <w:szCs w:val="26"/>
              </w:rPr>
              <w:t>объекта</w:t>
            </w:r>
          </w:p>
        </w:tc>
        <w:tc>
          <w:tcPr>
            <w:tcW w:w="779" w:type="pct"/>
          </w:tcPr>
          <w:p w:rsidR="00813D20" w:rsidRPr="0046129C" w:rsidRDefault="00813D20" w:rsidP="00525027">
            <w:pPr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>С</w:t>
            </w:r>
            <w:r w:rsidR="00525027" w:rsidRPr="0046129C">
              <w:rPr>
                <w:sz w:val="26"/>
                <w:szCs w:val="26"/>
              </w:rPr>
              <w:t xml:space="preserve">рок (период, сезон) размещения </w:t>
            </w:r>
            <w:r w:rsidRPr="0046129C">
              <w:rPr>
                <w:sz w:val="26"/>
                <w:szCs w:val="26"/>
              </w:rPr>
              <w:t>нестационарного</w:t>
            </w:r>
          </w:p>
          <w:p w:rsidR="00813D20" w:rsidRPr="0046129C" w:rsidRDefault="00813D20" w:rsidP="00525027">
            <w:pPr>
              <w:spacing w:line="26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>торгового объекта</w:t>
            </w:r>
          </w:p>
        </w:tc>
        <w:tc>
          <w:tcPr>
            <w:tcW w:w="1219" w:type="pct"/>
          </w:tcPr>
          <w:p w:rsidR="00813D20" w:rsidRPr="0046129C" w:rsidRDefault="00813D20" w:rsidP="0052502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 xml:space="preserve">Классы, группы и (или) виды реализуемых товаров </w:t>
            </w:r>
          </w:p>
        </w:tc>
        <w:tc>
          <w:tcPr>
            <w:tcW w:w="521" w:type="pct"/>
          </w:tcPr>
          <w:p w:rsidR="00813D20" w:rsidRPr="0046129C" w:rsidRDefault="00813D20" w:rsidP="0052502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6129C">
              <w:rPr>
                <w:sz w:val="26"/>
                <w:szCs w:val="26"/>
              </w:rPr>
              <w:t xml:space="preserve">Количество мест </w:t>
            </w:r>
          </w:p>
        </w:tc>
      </w:tr>
      <w:tr w:rsidR="00813D20" w:rsidTr="00525027">
        <w:tc>
          <w:tcPr>
            <w:tcW w:w="4479" w:type="pct"/>
            <w:gridSpan w:val="4"/>
          </w:tcPr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Городской поселок Зельва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г.п.</w:t>
            </w:r>
            <w:r w:rsidR="00525027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>Зельва)</w:t>
            </w:r>
          </w:p>
        </w:tc>
        <w:tc>
          <w:tcPr>
            <w:tcW w:w="521" w:type="pct"/>
          </w:tcPr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027" w:rsidTr="0046129C">
        <w:tc>
          <w:tcPr>
            <w:tcW w:w="1792" w:type="pct"/>
          </w:tcPr>
          <w:p w:rsidR="00813D20" w:rsidRPr="0046129C" w:rsidRDefault="0019546D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B7737" w:rsidRPr="0046129C">
              <w:rPr>
                <w:rFonts w:ascii="Times New Roman" w:hAnsi="Times New Roman" w:cs="Times New Roman"/>
                <w:sz w:val="26"/>
                <w:szCs w:val="26"/>
              </w:rPr>
              <w:t>ткрытая площадка по у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63CDC" w:rsidRPr="0046129C">
              <w:rPr>
                <w:rFonts w:ascii="Times New Roman" w:hAnsi="Times New Roman" w:cs="Times New Roman"/>
                <w:sz w:val="26"/>
                <w:szCs w:val="26"/>
              </w:rPr>
              <w:t>ице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ул.)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Шоссейн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территории, прилегающей </w:t>
            </w:r>
            <w:r w:rsidR="00525027" w:rsidRPr="004612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к стоянке вблизи водохранилища «</w:t>
            </w:r>
            <w:proofErr w:type="spellStart"/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Зельв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нское</w:t>
            </w:r>
            <w:proofErr w:type="spellEnd"/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9" w:type="pct"/>
          </w:tcPr>
          <w:p w:rsidR="00813D20" w:rsidRPr="0046129C" w:rsidRDefault="0019546D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ележка, палатка, лоток</w:t>
            </w:r>
          </w:p>
        </w:tc>
        <w:tc>
          <w:tcPr>
            <w:tcW w:w="779" w:type="pct"/>
          </w:tcPr>
          <w:p w:rsidR="0046129C" w:rsidRDefault="0019546D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езонно/</w:t>
            </w:r>
          </w:p>
          <w:p w:rsid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с 1 мая </w:t>
            </w:r>
          </w:p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по 1 октября</w:t>
            </w:r>
          </w:p>
        </w:tc>
        <w:tc>
          <w:tcPr>
            <w:tcW w:w="1219" w:type="pct"/>
          </w:tcPr>
          <w:p w:rsidR="00813D20" w:rsidRPr="0046129C" w:rsidRDefault="0019546D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родовольственные и непродовольственные товары </w:t>
            </w:r>
          </w:p>
          <w:p w:rsidR="00813D20" w:rsidRPr="0046129C" w:rsidRDefault="00813D20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5027" w:rsidTr="0046129C">
        <w:tc>
          <w:tcPr>
            <w:tcW w:w="1792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B7737" w:rsidRPr="0046129C">
              <w:rPr>
                <w:rFonts w:ascii="Times New Roman" w:hAnsi="Times New Roman" w:cs="Times New Roman"/>
                <w:sz w:val="26"/>
                <w:szCs w:val="26"/>
              </w:rPr>
              <w:t>ткрытая площадка по у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9546D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Шоссейн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525027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5027" w:rsidRPr="0046129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на территории пляжа водохранилища «</w:t>
            </w:r>
            <w:proofErr w:type="spellStart"/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Зельв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нское</w:t>
            </w:r>
            <w:proofErr w:type="spellEnd"/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9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ележка, палатка, лоток</w:t>
            </w:r>
          </w:p>
        </w:tc>
        <w:tc>
          <w:tcPr>
            <w:tcW w:w="779" w:type="pct"/>
          </w:tcPr>
          <w:p w:rsidR="0046129C" w:rsidRDefault="00BD258E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езонно/</w:t>
            </w:r>
          </w:p>
          <w:p w:rsid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с 1 мая </w:t>
            </w:r>
          </w:p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по 1 октября</w:t>
            </w:r>
          </w:p>
        </w:tc>
        <w:tc>
          <w:tcPr>
            <w:tcW w:w="1219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родовольственные и непродовольственные товары </w:t>
            </w:r>
          </w:p>
          <w:p w:rsidR="00813D20" w:rsidRPr="0046129C" w:rsidRDefault="00813D20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813D20" w:rsidRPr="0046129C" w:rsidRDefault="003E1185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25027" w:rsidTr="0046129C">
        <w:tc>
          <w:tcPr>
            <w:tcW w:w="1792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271F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ткрытая площадка возле </w:t>
            </w:r>
            <w:r w:rsidR="006D6266" w:rsidRPr="0046129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>ома (далее – д.)</w:t>
            </w:r>
            <w:r w:rsidR="008271F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1087" w:rsidRPr="0046129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271F0" w:rsidRPr="0046129C">
              <w:rPr>
                <w:rFonts w:ascii="Times New Roman" w:hAnsi="Times New Roman" w:cs="Times New Roman"/>
                <w:sz w:val="26"/>
                <w:szCs w:val="26"/>
              </w:rPr>
              <w:t>по ул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71F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Шоссейной</w:t>
            </w:r>
          </w:p>
        </w:tc>
        <w:tc>
          <w:tcPr>
            <w:tcW w:w="689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ележка, палатка, лоток</w:t>
            </w:r>
          </w:p>
        </w:tc>
        <w:tc>
          <w:tcPr>
            <w:tcW w:w="779" w:type="pct"/>
          </w:tcPr>
          <w:p w:rsidR="00813D20" w:rsidRPr="0046129C" w:rsidRDefault="00813D20" w:rsidP="0046129C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6-8 марта</w:t>
            </w:r>
          </w:p>
        </w:tc>
        <w:tc>
          <w:tcPr>
            <w:tcW w:w="1219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веты и непродовольственные товары</w:t>
            </w:r>
          </w:p>
        </w:tc>
        <w:tc>
          <w:tcPr>
            <w:tcW w:w="521" w:type="pct"/>
          </w:tcPr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25027" w:rsidTr="0046129C">
        <w:tc>
          <w:tcPr>
            <w:tcW w:w="1792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ткрытая площадка возле д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по ул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5027" w:rsidRPr="004612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Железнодорожной</w:t>
            </w:r>
          </w:p>
        </w:tc>
        <w:tc>
          <w:tcPr>
            <w:tcW w:w="689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ележка, палатка, лоток</w:t>
            </w:r>
          </w:p>
        </w:tc>
        <w:tc>
          <w:tcPr>
            <w:tcW w:w="779" w:type="pct"/>
          </w:tcPr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6-8 марта</w:t>
            </w:r>
          </w:p>
        </w:tc>
        <w:tc>
          <w:tcPr>
            <w:tcW w:w="1219" w:type="pct"/>
          </w:tcPr>
          <w:p w:rsidR="00813D20" w:rsidRPr="0046129C" w:rsidRDefault="00BD258E" w:rsidP="00525027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13D20" w:rsidRPr="0046129C">
              <w:rPr>
                <w:rFonts w:ascii="Times New Roman" w:hAnsi="Times New Roman" w:cs="Times New Roman"/>
                <w:sz w:val="26"/>
                <w:szCs w:val="26"/>
              </w:rPr>
              <w:t>веты и непродовольственные товары</w:t>
            </w:r>
          </w:p>
        </w:tc>
        <w:tc>
          <w:tcPr>
            <w:tcW w:w="521" w:type="pct"/>
          </w:tcPr>
          <w:p w:rsidR="00813D20" w:rsidRPr="0046129C" w:rsidRDefault="00813D2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Открытая площадка возле д. 4 по ул. Академика Жебрака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6-8 марта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цветы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Открытая площадка возле д. 6 по ул. Академика Жебрака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6-8 марта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цветы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Открытая площадка между д. 34 по ул. 17 Сентября и домом 1 по переулку Парковый 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6-8 марта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цветы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Открытая площадка возле д. 31 по ул. 17 Сентября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6-8 марта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цветы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4F23" w:rsidTr="00525027">
        <w:tc>
          <w:tcPr>
            <w:tcW w:w="5000" w:type="pct"/>
            <w:gridSpan w:val="5"/>
          </w:tcPr>
          <w:p w:rsidR="00C24F23" w:rsidRPr="0046129C" w:rsidRDefault="00C24F23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аг.)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Голынка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возле д. 1 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ул. Слонимской рядом 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br/>
              <w:t>с административным зданием коммунального сельскохозяйственного унитарного предприятия «Голынка»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по ул. Школьной, территория парка 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44623" w:rsidTr="00525027">
        <w:tc>
          <w:tcPr>
            <w:tcW w:w="5000" w:type="pct"/>
            <w:gridSpan w:val="5"/>
          </w:tcPr>
          <w:p w:rsidR="00C44623" w:rsidRPr="0046129C" w:rsidRDefault="00C44623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Деречин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возле д. 6 и 7 по ул. Советской 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возле д. 25 по ул. Гастелло, на территории парка 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1938" w:rsidTr="0009027D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61938" w:rsidRPr="0046129C" w:rsidRDefault="00761938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Теглевичи</w:t>
            </w:r>
            <w:proofErr w:type="spellEnd"/>
          </w:p>
        </w:tc>
      </w:tr>
      <w:tr w:rsidR="00735E61" w:rsidTr="0009027D">
        <w:tc>
          <w:tcPr>
            <w:tcW w:w="1792" w:type="pct"/>
            <w:tcBorders>
              <w:bottom w:val="single" w:sz="4" w:space="0" w:color="auto"/>
            </w:tcBorders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по ул. Луговой, 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сквере, возле административного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здания сельскохозяйственного филиала «Доброселецкий» коммунального проектно-ремонтно-строительного унитарного предприятия «</w:t>
            </w:r>
            <w:proofErr w:type="spellStart"/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Гроднооблдорстрой</w:t>
            </w:r>
            <w:proofErr w:type="spellEnd"/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51E3D" w:rsidTr="0009027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551E3D" w:rsidRPr="0046129C" w:rsidRDefault="00551E3D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Бородичи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по ул. Школьной возле здания отдела по организации культурно-досуговой деятельности жителей 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аг. Бородичи государственного учреждения культуры «Зельвенский районный Центр культуры и народного творчества»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1B5A" w:rsidTr="00525027">
        <w:tc>
          <w:tcPr>
            <w:tcW w:w="5000" w:type="pct"/>
            <w:gridSpan w:val="5"/>
          </w:tcPr>
          <w:p w:rsidR="00FC1B5A" w:rsidRPr="0046129C" w:rsidRDefault="00FC1B5A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Каролин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Открытая площадка возле д. 99 по ул. Центральной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1B5A" w:rsidTr="00525027">
        <w:tc>
          <w:tcPr>
            <w:tcW w:w="5000" w:type="pct"/>
            <w:gridSpan w:val="5"/>
          </w:tcPr>
          <w:p w:rsidR="00FC1B5A" w:rsidRPr="0046129C" w:rsidRDefault="00FC1B5A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Кошели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по ул. </w:t>
            </w:r>
            <w:proofErr w:type="spellStart"/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Ружанской</w:t>
            </w:r>
            <w:proofErr w:type="spellEnd"/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напротив д. 56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1B5A" w:rsidTr="00525027">
        <w:tc>
          <w:tcPr>
            <w:tcW w:w="5000" w:type="pct"/>
            <w:gridSpan w:val="5"/>
          </w:tcPr>
          <w:p w:rsidR="00FC1B5A" w:rsidRPr="0046129C" w:rsidRDefault="00FC1B5A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Мижеричи</w:t>
            </w:r>
            <w:proofErr w:type="spellEnd"/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Открытая площадка между д. 4 и 6 по ул. Молодежной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1B5A" w:rsidTr="00525027">
        <w:tc>
          <w:tcPr>
            <w:tcW w:w="5000" w:type="pct"/>
            <w:gridSpan w:val="5"/>
          </w:tcPr>
          <w:p w:rsidR="00FC1B5A" w:rsidRPr="0046129C" w:rsidRDefault="00FC1B5A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Князево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Открытая площадка возле д. 5 по ул. Приозёрной на территории, прилегающей к парку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напротив д. 6А   по ул. Приозёрной 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6710" w:rsidTr="00525027">
        <w:tc>
          <w:tcPr>
            <w:tcW w:w="5000" w:type="pct"/>
            <w:gridSpan w:val="5"/>
          </w:tcPr>
          <w:p w:rsidR="00D16710" w:rsidRPr="0046129C" w:rsidRDefault="00D1671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r w:rsidR="00A17D59" w:rsidRPr="004612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Елка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площадка возле д. 19 по ул. Ленина 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16710" w:rsidTr="00525027">
        <w:tc>
          <w:tcPr>
            <w:tcW w:w="5000" w:type="pct"/>
            <w:gridSpan w:val="5"/>
          </w:tcPr>
          <w:p w:rsidR="00D16710" w:rsidRPr="0046129C" w:rsidRDefault="00D16710" w:rsidP="00525027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B03B2"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д.)</w:t>
            </w: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 xml:space="preserve"> Сынковичи</w:t>
            </w:r>
          </w:p>
        </w:tc>
      </w:tr>
      <w:tr w:rsidR="00735E61" w:rsidTr="0046129C">
        <w:tc>
          <w:tcPr>
            <w:tcW w:w="1792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Открытая площадка возле д. 26</w:t>
            </w:r>
          </w:p>
        </w:tc>
        <w:tc>
          <w:tcPr>
            <w:tcW w:w="68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тележка, палатка, лоток</w:t>
            </w:r>
          </w:p>
        </w:tc>
        <w:tc>
          <w:tcPr>
            <w:tcW w:w="779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круглогодично</w:t>
            </w:r>
          </w:p>
        </w:tc>
        <w:tc>
          <w:tcPr>
            <w:tcW w:w="1219" w:type="pct"/>
          </w:tcPr>
          <w:p w:rsidR="00735E61" w:rsidRPr="0046129C" w:rsidRDefault="00735E61" w:rsidP="00735E61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продовольственные и непродовольственные товары</w:t>
            </w:r>
          </w:p>
        </w:tc>
        <w:tc>
          <w:tcPr>
            <w:tcW w:w="521" w:type="pct"/>
          </w:tcPr>
          <w:p w:rsidR="00735E61" w:rsidRPr="0046129C" w:rsidRDefault="00735E61" w:rsidP="00735E6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2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FE4AC0" w:rsidRDefault="00FE4AC0" w:rsidP="00175318">
      <w:pPr>
        <w:tabs>
          <w:tab w:val="left" w:pos="7380"/>
        </w:tabs>
        <w:spacing w:line="280" w:lineRule="exact"/>
        <w:ind w:right="5676"/>
        <w:rPr>
          <w:sz w:val="30"/>
          <w:szCs w:val="30"/>
        </w:rPr>
      </w:pPr>
    </w:p>
    <w:p w:rsidR="00FB325F" w:rsidRDefault="00FB325F" w:rsidP="00794759">
      <w:pPr>
        <w:tabs>
          <w:tab w:val="left" w:pos="7380"/>
        </w:tabs>
        <w:spacing w:line="280" w:lineRule="exact"/>
        <w:ind w:right="5678"/>
        <w:rPr>
          <w:sz w:val="30"/>
          <w:szCs w:val="30"/>
        </w:rPr>
      </w:pPr>
    </w:p>
    <w:sectPr w:rsidR="00FB325F" w:rsidSect="0046129C">
      <w:headerReference w:type="default" r:id="rId8"/>
      <w:headerReference w:type="firs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BF" w:rsidRDefault="003866BF">
      <w:r>
        <w:separator/>
      </w:r>
    </w:p>
  </w:endnote>
  <w:endnote w:type="continuationSeparator" w:id="0">
    <w:p w:rsidR="003866BF" w:rsidRDefault="0038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BF" w:rsidRDefault="003866BF">
      <w:r>
        <w:separator/>
      </w:r>
    </w:p>
  </w:footnote>
  <w:footnote w:type="continuationSeparator" w:id="0">
    <w:p w:rsidR="003866BF" w:rsidRDefault="0038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559049"/>
      <w:docPartObj>
        <w:docPartGallery w:val="Page Numbers (Top of Page)"/>
        <w:docPartUnique/>
      </w:docPartObj>
    </w:sdtPr>
    <w:sdtEndPr/>
    <w:sdtContent>
      <w:p w:rsidR="00525027" w:rsidRDefault="00525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E2">
          <w:rPr>
            <w:noProof/>
          </w:rPr>
          <w:t>3</w:t>
        </w:r>
        <w:r>
          <w:fldChar w:fldCharType="end"/>
        </w:r>
      </w:p>
    </w:sdtContent>
  </w:sdt>
  <w:p w:rsidR="0095472A" w:rsidRDefault="009547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93632"/>
      <w:docPartObj>
        <w:docPartGallery w:val="Page Numbers (Top of Page)"/>
        <w:docPartUnique/>
      </w:docPartObj>
    </w:sdtPr>
    <w:sdtEndPr/>
    <w:sdtContent>
      <w:p w:rsidR="00525027" w:rsidRDefault="003866BF">
        <w:pPr>
          <w:pStyle w:val="a5"/>
          <w:jc w:val="center"/>
        </w:pPr>
      </w:p>
    </w:sdtContent>
  </w:sdt>
  <w:p w:rsidR="00525027" w:rsidRDefault="005250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75"/>
    <w:multiLevelType w:val="hybridMultilevel"/>
    <w:tmpl w:val="9E9659A2"/>
    <w:lvl w:ilvl="0" w:tplc="46220ED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A422B9"/>
    <w:multiLevelType w:val="hybridMultilevel"/>
    <w:tmpl w:val="A92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35B24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AD4267"/>
    <w:multiLevelType w:val="hybridMultilevel"/>
    <w:tmpl w:val="5F5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F7654E"/>
    <w:multiLevelType w:val="hybridMultilevel"/>
    <w:tmpl w:val="3CE0C42A"/>
    <w:lvl w:ilvl="0" w:tplc="293A03A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F339B"/>
    <w:multiLevelType w:val="hybridMultilevel"/>
    <w:tmpl w:val="DEEE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72884"/>
    <w:multiLevelType w:val="multilevel"/>
    <w:tmpl w:val="8B4A26A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606080"/>
    <w:multiLevelType w:val="hybridMultilevel"/>
    <w:tmpl w:val="94DA1252"/>
    <w:lvl w:ilvl="0" w:tplc="0D3E42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6A720A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25398A"/>
    <w:multiLevelType w:val="hybridMultilevel"/>
    <w:tmpl w:val="234441E0"/>
    <w:lvl w:ilvl="0" w:tplc="F3802B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 w15:restartNumberingAfterBreak="0">
    <w:nsid w:val="2C057B69"/>
    <w:multiLevelType w:val="hybridMultilevel"/>
    <w:tmpl w:val="86E68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07162"/>
    <w:multiLevelType w:val="hybridMultilevel"/>
    <w:tmpl w:val="188C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B477AB"/>
    <w:multiLevelType w:val="hybridMultilevel"/>
    <w:tmpl w:val="F458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7D43AD"/>
    <w:multiLevelType w:val="hybridMultilevel"/>
    <w:tmpl w:val="F228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78F4"/>
    <w:multiLevelType w:val="hybridMultilevel"/>
    <w:tmpl w:val="F49A785E"/>
    <w:lvl w:ilvl="0" w:tplc="9A4CC27E">
      <w:start w:val="1"/>
      <w:numFmt w:val="none"/>
      <w:lvlText w:val="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5B103A"/>
    <w:multiLevelType w:val="hybridMultilevel"/>
    <w:tmpl w:val="7A882F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3402251"/>
    <w:multiLevelType w:val="hybridMultilevel"/>
    <w:tmpl w:val="8B4A26A2"/>
    <w:lvl w:ilvl="0" w:tplc="1AF4857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535021"/>
    <w:multiLevelType w:val="hybridMultilevel"/>
    <w:tmpl w:val="6CB6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0C70DA"/>
    <w:multiLevelType w:val="hybridMultilevel"/>
    <w:tmpl w:val="4DB2055A"/>
    <w:lvl w:ilvl="0" w:tplc="0D3E427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4E26515F"/>
    <w:multiLevelType w:val="hybridMultilevel"/>
    <w:tmpl w:val="A79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D544C"/>
    <w:multiLevelType w:val="hybridMultilevel"/>
    <w:tmpl w:val="3850B256"/>
    <w:lvl w:ilvl="0" w:tplc="0D3E427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514216B2"/>
    <w:multiLevelType w:val="hybridMultilevel"/>
    <w:tmpl w:val="9C22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1815B8"/>
    <w:multiLevelType w:val="multilevel"/>
    <w:tmpl w:val="40A6820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AE71B9"/>
    <w:multiLevelType w:val="hybridMultilevel"/>
    <w:tmpl w:val="40A68208"/>
    <w:lvl w:ilvl="0" w:tplc="0D3E42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C01DA9"/>
    <w:multiLevelType w:val="multilevel"/>
    <w:tmpl w:val="3CE0C42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2621DF"/>
    <w:multiLevelType w:val="hybridMultilevel"/>
    <w:tmpl w:val="37D2E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B3A0D"/>
    <w:multiLevelType w:val="multilevel"/>
    <w:tmpl w:val="94DA125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6"/>
  </w:num>
  <w:num w:numId="5">
    <w:abstractNumId w:val="7"/>
  </w:num>
  <w:num w:numId="6">
    <w:abstractNumId w:val="26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22"/>
  </w:num>
  <w:num w:numId="12">
    <w:abstractNumId w:val="8"/>
  </w:num>
  <w:num w:numId="13">
    <w:abstractNumId w:val="2"/>
  </w:num>
  <w:num w:numId="14">
    <w:abstractNumId w:val="19"/>
  </w:num>
  <w:num w:numId="15">
    <w:abstractNumId w:val="12"/>
  </w:num>
  <w:num w:numId="16">
    <w:abstractNumId w:val="1"/>
  </w:num>
  <w:num w:numId="17">
    <w:abstractNumId w:val="5"/>
  </w:num>
  <w:num w:numId="18">
    <w:abstractNumId w:val="15"/>
  </w:num>
  <w:num w:numId="19">
    <w:abstractNumId w:val="3"/>
  </w:num>
  <w:num w:numId="20">
    <w:abstractNumId w:val="21"/>
  </w:num>
  <w:num w:numId="21">
    <w:abstractNumId w:val="11"/>
  </w:num>
  <w:num w:numId="22">
    <w:abstractNumId w:val="17"/>
  </w:num>
  <w:num w:numId="23">
    <w:abstractNumId w:val="13"/>
  </w:num>
  <w:num w:numId="24">
    <w:abstractNumId w:val="10"/>
  </w:num>
  <w:num w:numId="25">
    <w:abstractNumId w:val="20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65"/>
    <w:rsid w:val="000021B4"/>
    <w:rsid w:val="000242C3"/>
    <w:rsid w:val="0002633E"/>
    <w:rsid w:val="000279EA"/>
    <w:rsid w:val="000345CA"/>
    <w:rsid w:val="00036A07"/>
    <w:rsid w:val="00036F66"/>
    <w:rsid w:val="00042D66"/>
    <w:rsid w:val="00043EFF"/>
    <w:rsid w:val="00050240"/>
    <w:rsid w:val="00056E6D"/>
    <w:rsid w:val="000612D8"/>
    <w:rsid w:val="00061565"/>
    <w:rsid w:val="00067596"/>
    <w:rsid w:val="00067FE8"/>
    <w:rsid w:val="000713AF"/>
    <w:rsid w:val="000730B1"/>
    <w:rsid w:val="00074C6F"/>
    <w:rsid w:val="000834E6"/>
    <w:rsid w:val="0009027D"/>
    <w:rsid w:val="0009166E"/>
    <w:rsid w:val="000921C6"/>
    <w:rsid w:val="00093E6C"/>
    <w:rsid w:val="000A1D44"/>
    <w:rsid w:val="000B0171"/>
    <w:rsid w:val="000B770E"/>
    <w:rsid w:val="000C21DB"/>
    <w:rsid w:val="000D4685"/>
    <w:rsid w:val="000E4137"/>
    <w:rsid w:val="000E4574"/>
    <w:rsid w:val="000E7049"/>
    <w:rsid w:val="000E783D"/>
    <w:rsid w:val="000E7E1A"/>
    <w:rsid w:val="000F0363"/>
    <w:rsid w:val="000F1AF8"/>
    <w:rsid w:val="000F378A"/>
    <w:rsid w:val="000F528F"/>
    <w:rsid w:val="00102477"/>
    <w:rsid w:val="00105DDF"/>
    <w:rsid w:val="00107981"/>
    <w:rsid w:val="00113260"/>
    <w:rsid w:val="0011329D"/>
    <w:rsid w:val="00115665"/>
    <w:rsid w:val="001269E4"/>
    <w:rsid w:val="00137A3B"/>
    <w:rsid w:val="00142F74"/>
    <w:rsid w:val="00143469"/>
    <w:rsid w:val="00143E1A"/>
    <w:rsid w:val="00145DCE"/>
    <w:rsid w:val="001500A0"/>
    <w:rsid w:val="00151C1B"/>
    <w:rsid w:val="001527F5"/>
    <w:rsid w:val="001573F5"/>
    <w:rsid w:val="001600DF"/>
    <w:rsid w:val="00170BAF"/>
    <w:rsid w:val="00173B6D"/>
    <w:rsid w:val="00173CBF"/>
    <w:rsid w:val="00175318"/>
    <w:rsid w:val="0018237A"/>
    <w:rsid w:val="00183420"/>
    <w:rsid w:val="00192F29"/>
    <w:rsid w:val="0019546D"/>
    <w:rsid w:val="001A34EC"/>
    <w:rsid w:val="001B03B2"/>
    <w:rsid w:val="001B0653"/>
    <w:rsid w:val="001B4D4C"/>
    <w:rsid w:val="001B67DD"/>
    <w:rsid w:val="001B7737"/>
    <w:rsid w:val="001C4498"/>
    <w:rsid w:val="001C5BA2"/>
    <w:rsid w:val="001C7D9A"/>
    <w:rsid w:val="001D050A"/>
    <w:rsid w:val="001D07B4"/>
    <w:rsid w:val="001D6200"/>
    <w:rsid w:val="001E657A"/>
    <w:rsid w:val="001F112D"/>
    <w:rsid w:val="001F2D7D"/>
    <w:rsid w:val="001F32F3"/>
    <w:rsid w:val="001F764F"/>
    <w:rsid w:val="001F7F8D"/>
    <w:rsid w:val="00206440"/>
    <w:rsid w:val="002108BA"/>
    <w:rsid w:val="00213177"/>
    <w:rsid w:val="00223327"/>
    <w:rsid w:val="0023745C"/>
    <w:rsid w:val="002459E8"/>
    <w:rsid w:val="0025584C"/>
    <w:rsid w:val="00255EB7"/>
    <w:rsid w:val="00262AF3"/>
    <w:rsid w:val="00266C5F"/>
    <w:rsid w:val="00270FC2"/>
    <w:rsid w:val="00274B5A"/>
    <w:rsid w:val="00282765"/>
    <w:rsid w:val="0028528A"/>
    <w:rsid w:val="00287D52"/>
    <w:rsid w:val="00291FA8"/>
    <w:rsid w:val="00296A4E"/>
    <w:rsid w:val="002A1C13"/>
    <w:rsid w:val="002A568D"/>
    <w:rsid w:val="002B12CB"/>
    <w:rsid w:val="002C19A1"/>
    <w:rsid w:val="002C3358"/>
    <w:rsid w:val="002C4237"/>
    <w:rsid w:val="002C6AA9"/>
    <w:rsid w:val="002D57B2"/>
    <w:rsid w:val="002E1BDC"/>
    <w:rsid w:val="002E1CCD"/>
    <w:rsid w:val="00302121"/>
    <w:rsid w:val="00303DB4"/>
    <w:rsid w:val="00311CEE"/>
    <w:rsid w:val="00313DDA"/>
    <w:rsid w:val="00314341"/>
    <w:rsid w:val="00316985"/>
    <w:rsid w:val="00316A66"/>
    <w:rsid w:val="003219CB"/>
    <w:rsid w:val="003233A4"/>
    <w:rsid w:val="00324FE8"/>
    <w:rsid w:val="00326761"/>
    <w:rsid w:val="00330B10"/>
    <w:rsid w:val="0033357B"/>
    <w:rsid w:val="00335DA6"/>
    <w:rsid w:val="003463FB"/>
    <w:rsid w:val="00347336"/>
    <w:rsid w:val="00350D6B"/>
    <w:rsid w:val="0035203A"/>
    <w:rsid w:val="00352C27"/>
    <w:rsid w:val="00355D85"/>
    <w:rsid w:val="00355F18"/>
    <w:rsid w:val="003569B1"/>
    <w:rsid w:val="003612DA"/>
    <w:rsid w:val="0036447F"/>
    <w:rsid w:val="00376B62"/>
    <w:rsid w:val="00377DA8"/>
    <w:rsid w:val="003810C7"/>
    <w:rsid w:val="00382DCD"/>
    <w:rsid w:val="003866BF"/>
    <w:rsid w:val="00386E12"/>
    <w:rsid w:val="00390271"/>
    <w:rsid w:val="00393F3C"/>
    <w:rsid w:val="00394A1D"/>
    <w:rsid w:val="003978E0"/>
    <w:rsid w:val="003A07BC"/>
    <w:rsid w:val="003A28AB"/>
    <w:rsid w:val="003A6667"/>
    <w:rsid w:val="003B640A"/>
    <w:rsid w:val="003C0BC8"/>
    <w:rsid w:val="003C296C"/>
    <w:rsid w:val="003C573D"/>
    <w:rsid w:val="003C72D3"/>
    <w:rsid w:val="003E1185"/>
    <w:rsid w:val="003E1368"/>
    <w:rsid w:val="003E2FAC"/>
    <w:rsid w:val="003E423F"/>
    <w:rsid w:val="003F06DE"/>
    <w:rsid w:val="003F0E6C"/>
    <w:rsid w:val="00402F5B"/>
    <w:rsid w:val="00407E98"/>
    <w:rsid w:val="004236BC"/>
    <w:rsid w:val="00430A50"/>
    <w:rsid w:val="00430B03"/>
    <w:rsid w:val="00431A77"/>
    <w:rsid w:val="00437499"/>
    <w:rsid w:val="004419FA"/>
    <w:rsid w:val="0046129C"/>
    <w:rsid w:val="004636CD"/>
    <w:rsid w:val="00466BE1"/>
    <w:rsid w:val="00472335"/>
    <w:rsid w:val="0047548A"/>
    <w:rsid w:val="00492EAB"/>
    <w:rsid w:val="00495710"/>
    <w:rsid w:val="004A1E12"/>
    <w:rsid w:val="004A59F9"/>
    <w:rsid w:val="004B278A"/>
    <w:rsid w:val="004B3DD9"/>
    <w:rsid w:val="004B6CE4"/>
    <w:rsid w:val="004B7A6A"/>
    <w:rsid w:val="004C004F"/>
    <w:rsid w:val="004C0D27"/>
    <w:rsid w:val="004C4449"/>
    <w:rsid w:val="004C4BA8"/>
    <w:rsid w:val="004C62EE"/>
    <w:rsid w:val="004D39CD"/>
    <w:rsid w:val="004E1DFC"/>
    <w:rsid w:val="004F3CFA"/>
    <w:rsid w:val="004F59AA"/>
    <w:rsid w:val="004F695A"/>
    <w:rsid w:val="004F75BF"/>
    <w:rsid w:val="0050046C"/>
    <w:rsid w:val="005025A5"/>
    <w:rsid w:val="00504D65"/>
    <w:rsid w:val="005072E9"/>
    <w:rsid w:val="0051041F"/>
    <w:rsid w:val="00511F51"/>
    <w:rsid w:val="005140DC"/>
    <w:rsid w:val="00515472"/>
    <w:rsid w:val="00515E25"/>
    <w:rsid w:val="00516ECF"/>
    <w:rsid w:val="00521696"/>
    <w:rsid w:val="00525027"/>
    <w:rsid w:val="00535AEB"/>
    <w:rsid w:val="005371EC"/>
    <w:rsid w:val="005417DB"/>
    <w:rsid w:val="00543079"/>
    <w:rsid w:val="005436D5"/>
    <w:rsid w:val="00551E3D"/>
    <w:rsid w:val="00556CFB"/>
    <w:rsid w:val="00561FA9"/>
    <w:rsid w:val="00563C4C"/>
    <w:rsid w:val="00563CDC"/>
    <w:rsid w:val="005710D3"/>
    <w:rsid w:val="00575916"/>
    <w:rsid w:val="00577E88"/>
    <w:rsid w:val="00584FBA"/>
    <w:rsid w:val="00587593"/>
    <w:rsid w:val="00597A77"/>
    <w:rsid w:val="005A14D8"/>
    <w:rsid w:val="005A1DAE"/>
    <w:rsid w:val="005B160F"/>
    <w:rsid w:val="005B1C8C"/>
    <w:rsid w:val="005B503F"/>
    <w:rsid w:val="005C1362"/>
    <w:rsid w:val="005C14FF"/>
    <w:rsid w:val="005C21CD"/>
    <w:rsid w:val="005C501C"/>
    <w:rsid w:val="005C7F8C"/>
    <w:rsid w:val="005D0C1F"/>
    <w:rsid w:val="005D2A8E"/>
    <w:rsid w:val="005D4CA9"/>
    <w:rsid w:val="005D799E"/>
    <w:rsid w:val="005E745F"/>
    <w:rsid w:val="005F05C5"/>
    <w:rsid w:val="005F312D"/>
    <w:rsid w:val="005F330C"/>
    <w:rsid w:val="005F3A15"/>
    <w:rsid w:val="00601087"/>
    <w:rsid w:val="00601FEA"/>
    <w:rsid w:val="006120DD"/>
    <w:rsid w:val="006162C2"/>
    <w:rsid w:val="00627725"/>
    <w:rsid w:val="006375D2"/>
    <w:rsid w:val="0065026F"/>
    <w:rsid w:val="00650486"/>
    <w:rsid w:val="00650E57"/>
    <w:rsid w:val="00651F50"/>
    <w:rsid w:val="0065717E"/>
    <w:rsid w:val="00657835"/>
    <w:rsid w:val="0066000C"/>
    <w:rsid w:val="00670A28"/>
    <w:rsid w:val="0067137D"/>
    <w:rsid w:val="00673619"/>
    <w:rsid w:val="00675B01"/>
    <w:rsid w:val="00690C32"/>
    <w:rsid w:val="006915CC"/>
    <w:rsid w:val="00692593"/>
    <w:rsid w:val="00697E05"/>
    <w:rsid w:val="006A06C2"/>
    <w:rsid w:val="006A52C0"/>
    <w:rsid w:val="006A6B9E"/>
    <w:rsid w:val="006A7452"/>
    <w:rsid w:val="006B205D"/>
    <w:rsid w:val="006B7A98"/>
    <w:rsid w:val="006C0AF5"/>
    <w:rsid w:val="006C1CC5"/>
    <w:rsid w:val="006C2BB0"/>
    <w:rsid w:val="006C3059"/>
    <w:rsid w:val="006D2980"/>
    <w:rsid w:val="006D5B74"/>
    <w:rsid w:val="006D6266"/>
    <w:rsid w:val="006E1C43"/>
    <w:rsid w:val="006E4B85"/>
    <w:rsid w:val="006E6CDA"/>
    <w:rsid w:val="006F0D73"/>
    <w:rsid w:val="0070072C"/>
    <w:rsid w:val="007019EE"/>
    <w:rsid w:val="0070470E"/>
    <w:rsid w:val="00707305"/>
    <w:rsid w:val="00712363"/>
    <w:rsid w:val="00715A93"/>
    <w:rsid w:val="00715F05"/>
    <w:rsid w:val="007179F6"/>
    <w:rsid w:val="00735E61"/>
    <w:rsid w:val="00740063"/>
    <w:rsid w:val="0074245A"/>
    <w:rsid w:val="007451B9"/>
    <w:rsid w:val="007471AC"/>
    <w:rsid w:val="00747A6D"/>
    <w:rsid w:val="007601EB"/>
    <w:rsid w:val="0076117C"/>
    <w:rsid w:val="00761938"/>
    <w:rsid w:val="007648F5"/>
    <w:rsid w:val="00774220"/>
    <w:rsid w:val="00782518"/>
    <w:rsid w:val="007877F9"/>
    <w:rsid w:val="007909F0"/>
    <w:rsid w:val="00794759"/>
    <w:rsid w:val="007957DD"/>
    <w:rsid w:val="007A350C"/>
    <w:rsid w:val="007B0877"/>
    <w:rsid w:val="007B5B39"/>
    <w:rsid w:val="007B6989"/>
    <w:rsid w:val="007B6BDB"/>
    <w:rsid w:val="007C4707"/>
    <w:rsid w:val="007D0835"/>
    <w:rsid w:val="007D0F85"/>
    <w:rsid w:val="007D17A6"/>
    <w:rsid w:val="007E002C"/>
    <w:rsid w:val="007E1603"/>
    <w:rsid w:val="007E169B"/>
    <w:rsid w:val="007E3ABD"/>
    <w:rsid w:val="007E7866"/>
    <w:rsid w:val="007F0EEE"/>
    <w:rsid w:val="007F2525"/>
    <w:rsid w:val="007F60E5"/>
    <w:rsid w:val="00800880"/>
    <w:rsid w:val="0080272D"/>
    <w:rsid w:val="00804D54"/>
    <w:rsid w:val="008076F8"/>
    <w:rsid w:val="0081263A"/>
    <w:rsid w:val="00812CD3"/>
    <w:rsid w:val="0081386C"/>
    <w:rsid w:val="00813D20"/>
    <w:rsid w:val="00815C12"/>
    <w:rsid w:val="008175AB"/>
    <w:rsid w:val="00824050"/>
    <w:rsid w:val="008271F0"/>
    <w:rsid w:val="0084292B"/>
    <w:rsid w:val="00852B32"/>
    <w:rsid w:val="00854DE6"/>
    <w:rsid w:val="00855602"/>
    <w:rsid w:val="008558EF"/>
    <w:rsid w:val="00863B65"/>
    <w:rsid w:val="0086467F"/>
    <w:rsid w:val="00871E2F"/>
    <w:rsid w:val="00877D7B"/>
    <w:rsid w:val="00882D4C"/>
    <w:rsid w:val="00884D2E"/>
    <w:rsid w:val="00887341"/>
    <w:rsid w:val="008961E2"/>
    <w:rsid w:val="008975DC"/>
    <w:rsid w:val="008A0F39"/>
    <w:rsid w:val="008A1E71"/>
    <w:rsid w:val="008A2387"/>
    <w:rsid w:val="008A6DEE"/>
    <w:rsid w:val="008A7E49"/>
    <w:rsid w:val="008B0788"/>
    <w:rsid w:val="008B0D33"/>
    <w:rsid w:val="008B39DE"/>
    <w:rsid w:val="008B5F3C"/>
    <w:rsid w:val="008C4EA8"/>
    <w:rsid w:val="008D2953"/>
    <w:rsid w:val="008E0AF1"/>
    <w:rsid w:val="008E1DCE"/>
    <w:rsid w:val="008E2649"/>
    <w:rsid w:val="008F3BD7"/>
    <w:rsid w:val="008F514C"/>
    <w:rsid w:val="008F51A4"/>
    <w:rsid w:val="00900826"/>
    <w:rsid w:val="00900920"/>
    <w:rsid w:val="00900C3E"/>
    <w:rsid w:val="00904091"/>
    <w:rsid w:val="00906C4E"/>
    <w:rsid w:val="009105C4"/>
    <w:rsid w:val="00912A44"/>
    <w:rsid w:val="00920D23"/>
    <w:rsid w:val="00931D12"/>
    <w:rsid w:val="0093739B"/>
    <w:rsid w:val="00937C5E"/>
    <w:rsid w:val="00945363"/>
    <w:rsid w:val="0094634A"/>
    <w:rsid w:val="0095472A"/>
    <w:rsid w:val="0096694A"/>
    <w:rsid w:val="00966AE2"/>
    <w:rsid w:val="0097051E"/>
    <w:rsid w:val="00971162"/>
    <w:rsid w:val="00973EBE"/>
    <w:rsid w:val="00976F73"/>
    <w:rsid w:val="0098064F"/>
    <w:rsid w:val="0098090D"/>
    <w:rsid w:val="00982291"/>
    <w:rsid w:val="009831FC"/>
    <w:rsid w:val="00984247"/>
    <w:rsid w:val="0098661E"/>
    <w:rsid w:val="00986AB9"/>
    <w:rsid w:val="009A225F"/>
    <w:rsid w:val="009A4FBC"/>
    <w:rsid w:val="009B2803"/>
    <w:rsid w:val="009B3420"/>
    <w:rsid w:val="009B3F10"/>
    <w:rsid w:val="009C047E"/>
    <w:rsid w:val="009D353D"/>
    <w:rsid w:val="009D514A"/>
    <w:rsid w:val="009E1260"/>
    <w:rsid w:val="009F3805"/>
    <w:rsid w:val="00A03767"/>
    <w:rsid w:val="00A04CC3"/>
    <w:rsid w:val="00A0650C"/>
    <w:rsid w:val="00A0671A"/>
    <w:rsid w:val="00A07002"/>
    <w:rsid w:val="00A07017"/>
    <w:rsid w:val="00A136BC"/>
    <w:rsid w:val="00A16D8A"/>
    <w:rsid w:val="00A17D59"/>
    <w:rsid w:val="00A21F7F"/>
    <w:rsid w:val="00A22FDC"/>
    <w:rsid w:val="00A243F4"/>
    <w:rsid w:val="00A31C53"/>
    <w:rsid w:val="00A501AE"/>
    <w:rsid w:val="00A51406"/>
    <w:rsid w:val="00A56A74"/>
    <w:rsid w:val="00A578F7"/>
    <w:rsid w:val="00A60142"/>
    <w:rsid w:val="00A644E0"/>
    <w:rsid w:val="00A70D1F"/>
    <w:rsid w:val="00A73C43"/>
    <w:rsid w:val="00A816F8"/>
    <w:rsid w:val="00A851BB"/>
    <w:rsid w:val="00A9664C"/>
    <w:rsid w:val="00AB47D2"/>
    <w:rsid w:val="00AC176F"/>
    <w:rsid w:val="00AC725A"/>
    <w:rsid w:val="00AC743B"/>
    <w:rsid w:val="00AD2312"/>
    <w:rsid w:val="00AD5B3F"/>
    <w:rsid w:val="00AE5F77"/>
    <w:rsid w:val="00AF5115"/>
    <w:rsid w:val="00AF7C33"/>
    <w:rsid w:val="00B039CF"/>
    <w:rsid w:val="00B063FA"/>
    <w:rsid w:val="00B075DC"/>
    <w:rsid w:val="00B07E2A"/>
    <w:rsid w:val="00B1057C"/>
    <w:rsid w:val="00B13D2E"/>
    <w:rsid w:val="00B21937"/>
    <w:rsid w:val="00B3129F"/>
    <w:rsid w:val="00B32638"/>
    <w:rsid w:val="00B32F22"/>
    <w:rsid w:val="00B47E94"/>
    <w:rsid w:val="00B7195D"/>
    <w:rsid w:val="00B745A8"/>
    <w:rsid w:val="00B768EF"/>
    <w:rsid w:val="00B812CB"/>
    <w:rsid w:val="00B81C84"/>
    <w:rsid w:val="00B83D36"/>
    <w:rsid w:val="00B86BF0"/>
    <w:rsid w:val="00B94D40"/>
    <w:rsid w:val="00BA0072"/>
    <w:rsid w:val="00BB43A2"/>
    <w:rsid w:val="00BB6AF7"/>
    <w:rsid w:val="00BC6628"/>
    <w:rsid w:val="00BC7E4D"/>
    <w:rsid w:val="00BD258E"/>
    <w:rsid w:val="00BD2DBD"/>
    <w:rsid w:val="00BF061E"/>
    <w:rsid w:val="00BF3429"/>
    <w:rsid w:val="00C04372"/>
    <w:rsid w:val="00C060B2"/>
    <w:rsid w:val="00C06445"/>
    <w:rsid w:val="00C13B6F"/>
    <w:rsid w:val="00C1429C"/>
    <w:rsid w:val="00C1573B"/>
    <w:rsid w:val="00C15FB7"/>
    <w:rsid w:val="00C21A51"/>
    <w:rsid w:val="00C222E0"/>
    <w:rsid w:val="00C24F23"/>
    <w:rsid w:val="00C256C0"/>
    <w:rsid w:val="00C31635"/>
    <w:rsid w:val="00C331AC"/>
    <w:rsid w:val="00C331BE"/>
    <w:rsid w:val="00C44623"/>
    <w:rsid w:val="00C4510B"/>
    <w:rsid w:val="00C45D71"/>
    <w:rsid w:val="00C5500D"/>
    <w:rsid w:val="00C610E0"/>
    <w:rsid w:val="00C76DDC"/>
    <w:rsid w:val="00C82E8E"/>
    <w:rsid w:val="00C87B68"/>
    <w:rsid w:val="00C87F4B"/>
    <w:rsid w:val="00C90995"/>
    <w:rsid w:val="00CA1D79"/>
    <w:rsid w:val="00CB1253"/>
    <w:rsid w:val="00CB61D5"/>
    <w:rsid w:val="00CB7633"/>
    <w:rsid w:val="00CE13A7"/>
    <w:rsid w:val="00CF4242"/>
    <w:rsid w:val="00CF50A1"/>
    <w:rsid w:val="00D077D5"/>
    <w:rsid w:val="00D108D3"/>
    <w:rsid w:val="00D154CF"/>
    <w:rsid w:val="00D16710"/>
    <w:rsid w:val="00D17005"/>
    <w:rsid w:val="00D17E93"/>
    <w:rsid w:val="00D23F8E"/>
    <w:rsid w:val="00D27D55"/>
    <w:rsid w:val="00D33091"/>
    <w:rsid w:val="00D34AF6"/>
    <w:rsid w:val="00D366D7"/>
    <w:rsid w:val="00D40333"/>
    <w:rsid w:val="00D405E7"/>
    <w:rsid w:val="00D436A4"/>
    <w:rsid w:val="00D450E0"/>
    <w:rsid w:val="00D453F1"/>
    <w:rsid w:val="00D50BE7"/>
    <w:rsid w:val="00D51CFE"/>
    <w:rsid w:val="00D5441D"/>
    <w:rsid w:val="00D5727E"/>
    <w:rsid w:val="00D632BC"/>
    <w:rsid w:val="00D64DFF"/>
    <w:rsid w:val="00D65270"/>
    <w:rsid w:val="00D657E7"/>
    <w:rsid w:val="00D65D8C"/>
    <w:rsid w:val="00D70341"/>
    <w:rsid w:val="00D72AA0"/>
    <w:rsid w:val="00D75037"/>
    <w:rsid w:val="00D752DB"/>
    <w:rsid w:val="00D75A6C"/>
    <w:rsid w:val="00D8020F"/>
    <w:rsid w:val="00D81E91"/>
    <w:rsid w:val="00D84082"/>
    <w:rsid w:val="00D90E8A"/>
    <w:rsid w:val="00D939D4"/>
    <w:rsid w:val="00D967D4"/>
    <w:rsid w:val="00DA0D50"/>
    <w:rsid w:val="00DA5A03"/>
    <w:rsid w:val="00DA5F52"/>
    <w:rsid w:val="00DB050F"/>
    <w:rsid w:val="00DB3643"/>
    <w:rsid w:val="00DB3FD7"/>
    <w:rsid w:val="00DC530F"/>
    <w:rsid w:val="00DD1E28"/>
    <w:rsid w:val="00DD3482"/>
    <w:rsid w:val="00DE1932"/>
    <w:rsid w:val="00DE2FFF"/>
    <w:rsid w:val="00DE433D"/>
    <w:rsid w:val="00DE5BEE"/>
    <w:rsid w:val="00DE6122"/>
    <w:rsid w:val="00DE7F7E"/>
    <w:rsid w:val="00DF20BB"/>
    <w:rsid w:val="00DF699E"/>
    <w:rsid w:val="00E05CF4"/>
    <w:rsid w:val="00E10ADE"/>
    <w:rsid w:val="00E134FC"/>
    <w:rsid w:val="00E26D6F"/>
    <w:rsid w:val="00E3046F"/>
    <w:rsid w:val="00E33BE7"/>
    <w:rsid w:val="00E40213"/>
    <w:rsid w:val="00E44C4A"/>
    <w:rsid w:val="00E50C85"/>
    <w:rsid w:val="00E52EDB"/>
    <w:rsid w:val="00E5607E"/>
    <w:rsid w:val="00E6362C"/>
    <w:rsid w:val="00E63EA9"/>
    <w:rsid w:val="00E740AA"/>
    <w:rsid w:val="00E866E5"/>
    <w:rsid w:val="00E87389"/>
    <w:rsid w:val="00EA3141"/>
    <w:rsid w:val="00EA31C0"/>
    <w:rsid w:val="00EA3CC0"/>
    <w:rsid w:val="00EA3FA6"/>
    <w:rsid w:val="00EB1553"/>
    <w:rsid w:val="00EB2428"/>
    <w:rsid w:val="00EB71FE"/>
    <w:rsid w:val="00EC009C"/>
    <w:rsid w:val="00EC5968"/>
    <w:rsid w:val="00EC74C4"/>
    <w:rsid w:val="00ED0168"/>
    <w:rsid w:val="00ED0B13"/>
    <w:rsid w:val="00ED408E"/>
    <w:rsid w:val="00EE1430"/>
    <w:rsid w:val="00EE2EC0"/>
    <w:rsid w:val="00EF3D0A"/>
    <w:rsid w:val="00F00AD9"/>
    <w:rsid w:val="00F065F3"/>
    <w:rsid w:val="00F0710E"/>
    <w:rsid w:val="00F132AD"/>
    <w:rsid w:val="00F16B9E"/>
    <w:rsid w:val="00F24E25"/>
    <w:rsid w:val="00F25D94"/>
    <w:rsid w:val="00F27CCA"/>
    <w:rsid w:val="00F31D9D"/>
    <w:rsid w:val="00F3727A"/>
    <w:rsid w:val="00F4277C"/>
    <w:rsid w:val="00F529C2"/>
    <w:rsid w:val="00F56103"/>
    <w:rsid w:val="00F66300"/>
    <w:rsid w:val="00F67F50"/>
    <w:rsid w:val="00F71CA5"/>
    <w:rsid w:val="00F7790A"/>
    <w:rsid w:val="00F802F1"/>
    <w:rsid w:val="00F85DD0"/>
    <w:rsid w:val="00F87E3C"/>
    <w:rsid w:val="00F91903"/>
    <w:rsid w:val="00F92FB2"/>
    <w:rsid w:val="00FA7DA1"/>
    <w:rsid w:val="00FB07D3"/>
    <w:rsid w:val="00FB287B"/>
    <w:rsid w:val="00FB325F"/>
    <w:rsid w:val="00FB5C6C"/>
    <w:rsid w:val="00FB6201"/>
    <w:rsid w:val="00FB719B"/>
    <w:rsid w:val="00FC1B5A"/>
    <w:rsid w:val="00FC46EC"/>
    <w:rsid w:val="00FC5919"/>
    <w:rsid w:val="00FC76C7"/>
    <w:rsid w:val="00FD190D"/>
    <w:rsid w:val="00FD4110"/>
    <w:rsid w:val="00FD7702"/>
    <w:rsid w:val="00FE0CA8"/>
    <w:rsid w:val="00FE2184"/>
    <w:rsid w:val="00FE3FC5"/>
    <w:rsid w:val="00FE4AC0"/>
    <w:rsid w:val="00FE4C8E"/>
    <w:rsid w:val="00FE6BBA"/>
    <w:rsid w:val="00FE7E0A"/>
    <w:rsid w:val="00FF4FB5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2100C-A66E-4D66-8D1C-7510296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017"/>
    <w:pPr>
      <w:keepNext/>
      <w:spacing w:line="280" w:lineRule="exact"/>
      <w:jc w:val="both"/>
      <w:outlineLvl w:val="0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6C0A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6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6C0AF5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A070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uiPriority w:val="99"/>
    <w:rsid w:val="00F92FB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newncpi">
    <w:name w:val="newncpi"/>
    <w:basedOn w:val="a"/>
    <w:uiPriority w:val="99"/>
    <w:rsid w:val="00504D65"/>
    <w:pPr>
      <w:ind w:firstLine="567"/>
      <w:jc w:val="both"/>
    </w:pPr>
  </w:style>
  <w:style w:type="paragraph" w:styleId="a5">
    <w:name w:val="header"/>
    <w:basedOn w:val="a"/>
    <w:link w:val="a6"/>
    <w:uiPriority w:val="99"/>
    <w:rsid w:val="00D7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6CD"/>
    <w:rPr>
      <w:sz w:val="24"/>
      <w:szCs w:val="24"/>
    </w:rPr>
  </w:style>
  <w:style w:type="character" w:styleId="a7">
    <w:name w:val="page number"/>
    <w:basedOn w:val="a0"/>
    <w:uiPriority w:val="99"/>
    <w:rsid w:val="00D75A6C"/>
  </w:style>
  <w:style w:type="paragraph" w:styleId="a8">
    <w:name w:val="Balloon Text"/>
    <w:basedOn w:val="a"/>
    <w:link w:val="a9"/>
    <w:uiPriority w:val="99"/>
    <w:semiHidden/>
    <w:unhideWhenUsed/>
    <w:rsid w:val="00083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4E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F76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764F"/>
    <w:rPr>
      <w:sz w:val="24"/>
      <w:szCs w:val="24"/>
    </w:rPr>
  </w:style>
  <w:style w:type="paragraph" w:styleId="2">
    <w:name w:val="Body Text 2"/>
    <w:basedOn w:val="a"/>
    <w:link w:val="20"/>
    <w:uiPriority w:val="99"/>
    <w:rsid w:val="00986AB9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86AB9"/>
    <w:rPr>
      <w:rFonts w:ascii="Arial" w:hAnsi="Arial"/>
      <w:spacing w:val="-5"/>
      <w:sz w:val="20"/>
      <w:szCs w:val="20"/>
      <w:lang w:eastAsia="en-US"/>
    </w:rPr>
  </w:style>
  <w:style w:type="paragraph" w:customStyle="1" w:styleId="11">
    <w:name w:val="Знак1 Знак Знак Знак Знак Знак Знак Знак Знак Знак Знак Знак Знак"/>
    <w:basedOn w:val="a"/>
    <w:autoRedefine/>
    <w:uiPriority w:val="99"/>
    <w:rsid w:val="006C0AF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Body Text"/>
    <w:basedOn w:val="a"/>
    <w:link w:val="ad"/>
    <w:uiPriority w:val="99"/>
    <w:rsid w:val="006C0AF5"/>
    <w:pPr>
      <w:tabs>
        <w:tab w:val="left" w:pos="2540"/>
      </w:tabs>
      <w:jc w:val="center"/>
    </w:pPr>
    <w:rPr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6C0AF5"/>
    <w:rPr>
      <w:b/>
      <w:bCs/>
      <w:sz w:val="28"/>
      <w:szCs w:val="28"/>
    </w:rPr>
  </w:style>
  <w:style w:type="paragraph" w:styleId="ae">
    <w:name w:val="Body Text Indent"/>
    <w:basedOn w:val="a"/>
    <w:link w:val="af"/>
    <w:uiPriority w:val="99"/>
    <w:rsid w:val="006C0A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C0AF5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6C0AF5"/>
    <w:rPr>
      <w:lang w:val="pl-PL" w:eastAsia="pl-PL"/>
    </w:rPr>
  </w:style>
  <w:style w:type="paragraph" w:styleId="af1">
    <w:name w:val="No Spacing"/>
    <w:uiPriority w:val="1"/>
    <w:qFormat/>
    <w:rsid w:val="006C0AF5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6C0A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0AF5"/>
    <w:rPr>
      <w:sz w:val="16"/>
      <w:szCs w:val="16"/>
    </w:rPr>
  </w:style>
  <w:style w:type="character" w:styleId="af2">
    <w:name w:val="Strong"/>
    <w:basedOn w:val="a0"/>
    <w:uiPriority w:val="22"/>
    <w:qFormat/>
    <w:rsid w:val="00093E6C"/>
    <w:rPr>
      <w:b/>
      <w:bCs/>
    </w:rPr>
  </w:style>
  <w:style w:type="paragraph" w:styleId="af3">
    <w:name w:val="List Paragraph"/>
    <w:basedOn w:val="a"/>
    <w:uiPriority w:val="34"/>
    <w:qFormat/>
    <w:rsid w:val="00FE4AC0"/>
    <w:pPr>
      <w:ind w:left="720"/>
      <w:contextualSpacing/>
    </w:pPr>
  </w:style>
  <w:style w:type="paragraph" w:customStyle="1" w:styleId="af4">
    <w:name w:val="Знак"/>
    <w:basedOn w:val="a"/>
    <w:autoRedefine/>
    <w:rsid w:val="0052502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311F-E73C-4C38-823A-750C581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Решения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октября 2010 г</vt:lpstr>
    </vt:vector>
  </TitlesOfParts>
  <Company>Organization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октября 2010 г</dc:title>
  <dc:subject/>
  <dc:creator>Computer</dc:creator>
  <cp:keywords/>
  <dc:description/>
  <cp:lastModifiedBy>RePack by Diakov</cp:lastModifiedBy>
  <cp:revision>2</cp:revision>
  <cp:lastPrinted>2024-03-13T12:47:00Z</cp:lastPrinted>
  <dcterms:created xsi:type="dcterms:W3CDTF">2024-04-09T16:13:00Z</dcterms:created>
  <dcterms:modified xsi:type="dcterms:W3CDTF">2024-04-09T16:13:00Z</dcterms:modified>
</cp:coreProperties>
</file>