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46" w:type="pct"/>
        <w:tblLook w:val="0000" w:firstRow="0" w:lastRow="0" w:firstColumn="0" w:lastColumn="0" w:noHBand="0" w:noVBand="0"/>
      </w:tblPr>
      <w:tblGrid>
        <w:gridCol w:w="9043"/>
        <w:gridCol w:w="3913"/>
      </w:tblGrid>
      <w:tr w:rsidR="00C60389" w:rsidRPr="00525027" w:rsidTr="00445B8D">
        <w:trPr>
          <w:cantSplit/>
        </w:trPr>
        <w:tc>
          <w:tcPr>
            <w:tcW w:w="3490" w:type="pct"/>
          </w:tcPr>
          <w:p w:rsidR="00C60389" w:rsidRPr="00525027" w:rsidRDefault="00C60389" w:rsidP="00445B8D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10" w:type="pct"/>
          </w:tcPr>
          <w:p w:rsidR="00C60389" w:rsidRPr="00525027" w:rsidRDefault="00C60389" w:rsidP="00445B8D">
            <w:pPr>
              <w:spacing w:line="280" w:lineRule="exact"/>
              <w:rPr>
                <w:sz w:val="30"/>
                <w:szCs w:val="30"/>
              </w:rPr>
            </w:pPr>
            <w:r w:rsidRPr="00525027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3</w:t>
            </w:r>
          </w:p>
        </w:tc>
      </w:tr>
      <w:tr w:rsidR="00C60389" w:rsidRPr="00525027" w:rsidTr="00445B8D">
        <w:trPr>
          <w:cantSplit/>
        </w:trPr>
        <w:tc>
          <w:tcPr>
            <w:tcW w:w="3490" w:type="pct"/>
          </w:tcPr>
          <w:p w:rsidR="00C60389" w:rsidRPr="00525027" w:rsidRDefault="00C60389" w:rsidP="00445B8D">
            <w:pPr>
              <w:spacing w:line="12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C60389" w:rsidRPr="00525027" w:rsidRDefault="00C60389" w:rsidP="00445B8D">
            <w:pPr>
              <w:spacing w:line="120" w:lineRule="exact"/>
              <w:rPr>
                <w:sz w:val="30"/>
                <w:szCs w:val="30"/>
              </w:rPr>
            </w:pPr>
          </w:p>
        </w:tc>
      </w:tr>
      <w:tr w:rsidR="00C60389" w:rsidRPr="00525027" w:rsidTr="00445B8D">
        <w:trPr>
          <w:cantSplit/>
        </w:trPr>
        <w:tc>
          <w:tcPr>
            <w:tcW w:w="3490" w:type="pct"/>
          </w:tcPr>
          <w:p w:rsidR="00C60389" w:rsidRPr="00525027" w:rsidRDefault="00C60389" w:rsidP="00445B8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C60389" w:rsidRPr="00525027" w:rsidRDefault="00C60389" w:rsidP="00445B8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25027">
              <w:rPr>
                <w:sz w:val="30"/>
                <w:szCs w:val="30"/>
              </w:rPr>
              <w:t xml:space="preserve">к решению Зельвенского </w:t>
            </w:r>
            <w:r w:rsidRPr="00525027">
              <w:rPr>
                <w:sz w:val="30"/>
                <w:szCs w:val="30"/>
              </w:rPr>
              <w:br/>
              <w:t>районного исполнительного</w:t>
            </w:r>
            <w:r w:rsidRPr="00525027">
              <w:rPr>
                <w:sz w:val="30"/>
                <w:szCs w:val="30"/>
              </w:rPr>
              <w:br/>
              <w:t>комитета</w:t>
            </w:r>
          </w:p>
        </w:tc>
      </w:tr>
      <w:tr w:rsidR="00C60389" w:rsidRPr="00525027" w:rsidTr="00445B8D">
        <w:trPr>
          <w:cantSplit/>
        </w:trPr>
        <w:tc>
          <w:tcPr>
            <w:tcW w:w="3490" w:type="pct"/>
          </w:tcPr>
          <w:p w:rsidR="00C60389" w:rsidRPr="00525027" w:rsidRDefault="00C60389" w:rsidP="00445B8D">
            <w:pPr>
              <w:spacing w:line="12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C60389" w:rsidRPr="00525027" w:rsidRDefault="00C60389" w:rsidP="00445B8D">
            <w:pPr>
              <w:spacing w:line="120" w:lineRule="exact"/>
              <w:rPr>
                <w:sz w:val="30"/>
                <w:szCs w:val="30"/>
              </w:rPr>
            </w:pPr>
          </w:p>
        </w:tc>
      </w:tr>
      <w:tr w:rsidR="00C60389" w:rsidRPr="00525027" w:rsidTr="00445B8D">
        <w:trPr>
          <w:cantSplit/>
        </w:trPr>
        <w:tc>
          <w:tcPr>
            <w:tcW w:w="3490" w:type="pct"/>
          </w:tcPr>
          <w:p w:rsidR="00C60389" w:rsidRPr="00525027" w:rsidRDefault="00C60389" w:rsidP="00445B8D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C60389" w:rsidRPr="00525027" w:rsidRDefault="00C60389" w:rsidP="00445B8D">
            <w:pPr>
              <w:spacing w:line="280" w:lineRule="exact"/>
              <w:rPr>
                <w:sz w:val="30"/>
                <w:szCs w:val="20"/>
              </w:rPr>
            </w:pPr>
            <w:r>
              <w:rPr>
                <w:sz w:val="30"/>
                <w:szCs w:val="30"/>
              </w:rPr>
              <w:t>19.03.2024 № 130</w:t>
            </w:r>
          </w:p>
        </w:tc>
      </w:tr>
    </w:tbl>
    <w:p w:rsidR="00C60389" w:rsidRPr="00525027" w:rsidRDefault="00C60389" w:rsidP="00C60389">
      <w:pPr>
        <w:rPr>
          <w:sz w:val="30"/>
          <w:szCs w:val="30"/>
        </w:rPr>
      </w:pPr>
    </w:p>
    <w:p w:rsidR="00C60389" w:rsidRPr="00C60389" w:rsidRDefault="00C60389" w:rsidP="00C60389">
      <w:pPr>
        <w:spacing w:line="280" w:lineRule="exact"/>
        <w:ind w:right="7057"/>
        <w:jc w:val="both"/>
        <w:rPr>
          <w:sz w:val="30"/>
          <w:szCs w:val="30"/>
        </w:rPr>
      </w:pPr>
      <w:r w:rsidRPr="00C60389">
        <w:rPr>
          <w:sz w:val="30"/>
          <w:szCs w:val="30"/>
        </w:rPr>
        <w:t>ПЕРЕЧЕНЬ</w:t>
      </w:r>
    </w:p>
    <w:p w:rsidR="00C60389" w:rsidRPr="00C60389" w:rsidRDefault="00C60389" w:rsidP="00C60389">
      <w:pPr>
        <w:spacing w:line="280" w:lineRule="exact"/>
        <w:ind w:right="7057"/>
        <w:jc w:val="both"/>
        <w:rPr>
          <w:sz w:val="30"/>
          <w:szCs w:val="30"/>
        </w:rPr>
      </w:pPr>
      <w:r w:rsidRPr="00C60389">
        <w:rPr>
          <w:sz w:val="30"/>
          <w:szCs w:val="30"/>
        </w:rPr>
        <w:t>мест размещения нестационарных объектов общественного питания и летних площадок (продолжений залов) на землях общего пользования Зельвенского района</w:t>
      </w:r>
    </w:p>
    <w:p w:rsidR="006C0AF5" w:rsidRDefault="006C0AF5" w:rsidP="00175318">
      <w:pPr>
        <w:tabs>
          <w:tab w:val="left" w:pos="7380"/>
        </w:tabs>
        <w:spacing w:line="280" w:lineRule="exact"/>
        <w:ind w:right="5676"/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7"/>
        <w:gridCol w:w="2976"/>
        <w:gridCol w:w="2551"/>
        <w:gridCol w:w="1526"/>
      </w:tblGrid>
      <w:tr w:rsidR="00C26913" w:rsidRPr="008530EE" w:rsidTr="00F7496B">
        <w:trPr>
          <w:tblHeader/>
        </w:trPr>
        <w:tc>
          <w:tcPr>
            <w:tcW w:w="2578" w:type="pct"/>
          </w:tcPr>
          <w:p w:rsidR="00C26913" w:rsidRPr="00C60389" w:rsidRDefault="00C26913" w:rsidP="00E37135">
            <w:pPr>
              <w:jc w:val="center"/>
              <w:rPr>
                <w:sz w:val="26"/>
                <w:szCs w:val="26"/>
              </w:rPr>
            </w:pPr>
            <w:r w:rsidRPr="00C60389">
              <w:rPr>
                <w:sz w:val="26"/>
                <w:szCs w:val="26"/>
              </w:rPr>
              <w:t>Адресные ориентиры места размещения</w:t>
            </w:r>
            <w:r w:rsidR="00E37135">
              <w:rPr>
                <w:sz w:val="26"/>
                <w:szCs w:val="26"/>
              </w:rPr>
              <w:t xml:space="preserve"> </w:t>
            </w:r>
            <w:r w:rsidRPr="00C60389">
              <w:rPr>
                <w:sz w:val="26"/>
                <w:szCs w:val="26"/>
              </w:rPr>
              <w:t>объекта</w:t>
            </w:r>
          </w:p>
        </w:tc>
        <w:tc>
          <w:tcPr>
            <w:tcW w:w="1022" w:type="pct"/>
          </w:tcPr>
          <w:p w:rsidR="00C26913" w:rsidRPr="00C60389" w:rsidRDefault="00C26913" w:rsidP="00E37135">
            <w:pPr>
              <w:jc w:val="center"/>
              <w:rPr>
                <w:sz w:val="26"/>
                <w:szCs w:val="26"/>
              </w:rPr>
            </w:pPr>
            <w:r w:rsidRPr="00C60389">
              <w:rPr>
                <w:sz w:val="26"/>
                <w:szCs w:val="26"/>
              </w:rPr>
              <w:t>Тип нестационарного</w:t>
            </w:r>
          </w:p>
          <w:p w:rsidR="00C26913" w:rsidRPr="00C60389" w:rsidRDefault="00C60389" w:rsidP="00E37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объекта </w:t>
            </w:r>
            <w:r w:rsidR="00C26913" w:rsidRPr="00C60389">
              <w:rPr>
                <w:sz w:val="26"/>
                <w:szCs w:val="26"/>
              </w:rPr>
              <w:t>общественного питания</w:t>
            </w:r>
          </w:p>
        </w:tc>
        <w:tc>
          <w:tcPr>
            <w:tcW w:w="876" w:type="pct"/>
          </w:tcPr>
          <w:p w:rsidR="00C26913" w:rsidRPr="00C60389" w:rsidRDefault="00C26913" w:rsidP="00E37135">
            <w:pPr>
              <w:jc w:val="center"/>
              <w:rPr>
                <w:sz w:val="26"/>
                <w:szCs w:val="26"/>
              </w:rPr>
            </w:pPr>
            <w:r w:rsidRPr="00C60389">
              <w:rPr>
                <w:sz w:val="26"/>
                <w:szCs w:val="26"/>
              </w:rPr>
              <w:t>Срок (период, сезон) размещения</w:t>
            </w:r>
          </w:p>
          <w:p w:rsidR="00C26913" w:rsidRPr="00C60389" w:rsidRDefault="00C26913" w:rsidP="00E371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" w:type="pct"/>
          </w:tcPr>
          <w:p w:rsidR="00C26913" w:rsidRPr="00C60389" w:rsidRDefault="00C26913" w:rsidP="00E37135">
            <w:pPr>
              <w:jc w:val="center"/>
              <w:rPr>
                <w:sz w:val="26"/>
                <w:szCs w:val="26"/>
              </w:rPr>
            </w:pPr>
            <w:r w:rsidRPr="00C60389">
              <w:rPr>
                <w:sz w:val="26"/>
                <w:szCs w:val="26"/>
              </w:rPr>
              <w:t>Количество мест</w:t>
            </w:r>
          </w:p>
        </w:tc>
      </w:tr>
      <w:tr w:rsidR="00C26913" w:rsidRPr="00A04CC3" w:rsidTr="00F7496B">
        <w:tc>
          <w:tcPr>
            <w:tcW w:w="5000" w:type="pct"/>
            <w:gridSpan w:val="4"/>
          </w:tcPr>
          <w:p w:rsidR="00C26913" w:rsidRPr="00C60389" w:rsidRDefault="00C26913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Объекты общественного питания</w:t>
            </w:r>
          </w:p>
        </w:tc>
      </w:tr>
      <w:tr w:rsidR="00C26913" w:rsidRPr="00A04CC3" w:rsidTr="00F7496B">
        <w:tc>
          <w:tcPr>
            <w:tcW w:w="2578" w:type="pct"/>
          </w:tcPr>
          <w:p w:rsidR="00C26913" w:rsidRPr="00C60389" w:rsidRDefault="00953E88" w:rsidP="00E37135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3FAF" w:rsidRPr="00C60389">
              <w:rPr>
                <w:rFonts w:ascii="Times New Roman" w:hAnsi="Times New Roman" w:cs="Times New Roman"/>
                <w:sz w:val="26"/>
                <w:szCs w:val="26"/>
              </w:rPr>
              <w:t>ткрытая площадка по у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52A3A" w:rsidRPr="00C60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Шоссейн</w:t>
            </w:r>
            <w:r w:rsidR="00593FAF" w:rsidRPr="00C60389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г.п. Зельва на территории, прилегающей к стоянке вблизи водохранилища «Зельв</w:t>
            </w: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нское»</w:t>
            </w:r>
          </w:p>
        </w:tc>
        <w:tc>
          <w:tcPr>
            <w:tcW w:w="1022" w:type="pct"/>
          </w:tcPr>
          <w:p w:rsidR="00C26913" w:rsidRPr="00C60389" w:rsidRDefault="00C26913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мини-кафе</w:t>
            </w:r>
          </w:p>
        </w:tc>
        <w:tc>
          <w:tcPr>
            <w:tcW w:w="876" w:type="pct"/>
          </w:tcPr>
          <w:p w:rsidR="00C26913" w:rsidRPr="00C60389" w:rsidRDefault="00C60389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руглогодично</w:t>
            </w:r>
          </w:p>
        </w:tc>
        <w:tc>
          <w:tcPr>
            <w:tcW w:w="524" w:type="pct"/>
          </w:tcPr>
          <w:p w:rsidR="00C26913" w:rsidRPr="00C60389" w:rsidRDefault="00C26913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913" w:rsidRPr="00A04CC3" w:rsidTr="00F7496B">
        <w:trPr>
          <w:trHeight w:val="295"/>
        </w:trPr>
        <w:tc>
          <w:tcPr>
            <w:tcW w:w="2578" w:type="pct"/>
          </w:tcPr>
          <w:p w:rsidR="00C26913" w:rsidRPr="00C60389" w:rsidRDefault="00953E88" w:rsidP="00E37135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3FAF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ткрытая площадка по 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593FAF" w:rsidRPr="00C60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Шоссейн</w:t>
            </w:r>
            <w:r w:rsidR="00593FAF" w:rsidRPr="00C60389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г.п. Зельва на территории пляжа водохранилища </w:t>
            </w:r>
            <w:r w:rsidR="00E84F69" w:rsidRPr="00C603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Зельв</w:t>
            </w: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нское»</w:t>
            </w:r>
          </w:p>
        </w:tc>
        <w:tc>
          <w:tcPr>
            <w:tcW w:w="1022" w:type="pct"/>
          </w:tcPr>
          <w:p w:rsidR="00C26913" w:rsidRPr="00C60389" w:rsidRDefault="00C26913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летнее (сезонное) кафе</w:t>
            </w:r>
          </w:p>
        </w:tc>
        <w:tc>
          <w:tcPr>
            <w:tcW w:w="876" w:type="pct"/>
          </w:tcPr>
          <w:p w:rsidR="00C60389" w:rsidRDefault="00C60389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6913" w:rsidRPr="00C60389">
              <w:rPr>
                <w:rFonts w:ascii="Times New Roman" w:hAnsi="Times New Roman" w:cs="Times New Roman"/>
                <w:sz w:val="26"/>
                <w:szCs w:val="26"/>
              </w:rPr>
              <w:t>езонно/</w:t>
            </w:r>
          </w:p>
          <w:p w:rsidR="00C26913" w:rsidRPr="00C60389" w:rsidRDefault="00C26913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с 1 мая по 1 октября</w:t>
            </w:r>
          </w:p>
        </w:tc>
        <w:tc>
          <w:tcPr>
            <w:tcW w:w="524" w:type="pct"/>
          </w:tcPr>
          <w:p w:rsidR="00C26913" w:rsidRPr="00C60389" w:rsidRDefault="00C26913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7D7D" w:rsidRPr="00A04CC3" w:rsidTr="00F7496B">
        <w:tc>
          <w:tcPr>
            <w:tcW w:w="5000" w:type="pct"/>
            <w:gridSpan w:val="4"/>
          </w:tcPr>
          <w:p w:rsidR="00657D7D" w:rsidRPr="00C60389" w:rsidRDefault="00657D7D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Летние площадки (продолжение залов)</w:t>
            </w:r>
          </w:p>
        </w:tc>
      </w:tr>
      <w:tr w:rsidR="00C26913" w:rsidRPr="00A04CC3" w:rsidTr="00F7496B">
        <w:tc>
          <w:tcPr>
            <w:tcW w:w="2578" w:type="pct"/>
          </w:tcPr>
          <w:p w:rsidR="00C26913" w:rsidRPr="00C60389" w:rsidRDefault="00953E88" w:rsidP="00E37135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3FAF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ткрытая </w:t>
            </w:r>
            <w:r w:rsidR="00657D7D" w:rsidRPr="00C60389">
              <w:rPr>
                <w:rFonts w:ascii="Times New Roman" w:hAnsi="Times New Roman" w:cs="Times New Roman"/>
                <w:sz w:val="26"/>
                <w:szCs w:val="26"/>
              </w:rPr>
              <w:t>площадка, прилегающая к д</w:t>
            </w:r>
            <w:r w:rsidR="00C52A3A" w:rsidRPr="00C60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7D7D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2214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номер 4 </w:t>
            </w:r>
            <w:r w:rsidR="00657D7D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47632" w:rsidRPr="00C6038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C52A3A" w:rsidRPr="00C60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7632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Академика Жебрака</w:t>
            </w:r>
            <w:r w:rsidR="00522214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632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г.п. Зельва </w:t>
            </w:r>
          </w:p>
        </w:tc>
        <w:tc>
          <w:tcPr>
            <w:tcW w:w="1022" w:type="pct"/>
          </w:tcPr>
          <w:p w:rsidR="00C26913" w:rsidRPr="00C60389" w:rsidRDefault="00C47632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летнее (сезонное) кафе</w:t>
            </w:r>
          </w:p>
        </w:tc>
        <w:tc>
          <w:tcPr>
            <w:tcW w:w="876" w:type="pct"/>
          </w:tcPr>
          <w:p w:rsidR="00C60389" w:rsidRDefault="00C60389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47632" w:rsidRPr="00C60389">
              <w:rPr>
                <w:rFonts w:ascii="Times New Roman" w:hAnsi="Times New Roman" w:cs="Times New Roman"/>
                <w:sz w:val="26"/>
                <w:szCs w:val="26"/>
              </w:rPr>
              <w:t>езонно/</w:t>
            </w:r>
          </w:p>
          <w:p w:rsidR="00C26913" w:rsidRPr="00C60389" w:rsidRDefault="00C47632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3154" w:rsidRPr="00C6038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мая по 1 октября</w:t>
            </w:r>
          </w:p>
        </w:tc>
        <w:tc>
          <w:tcPr>
            <w:tcW w:w="524" w:type="pct"/>
          </w:tcPr>
          <w:p w:rsidR="00C26913" w:rsidRPr="00C60389" w:rsidRDefault="00C47632" w:rsidP="00E37135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3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B325F" w:rsidRDefault="00FB325F" w:rsidP="00794759">
      <w:pPr>
        <w:tabs>
          <w:tab w:val="left" w:pos="7380"/>
        </w:tabs>
        <w:spacing w:line="280" w:lineRule="exact"/>
        <w:ind w:right="5678"/>
        <w:rPr>
          <w:sz w:val="30"/>
          <w:szCs w:val="30"/>
        </w:rPr>
      </w:pPr>
    </w:p>
    <w:sectPr w:rsidR="00FB325F" w:rsidSect="00C6038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8" w:rsidRDefault="00A34EA8">
      <w:r>
        <w:separator/>
      </w:r>
    </w:p>
  </w:endnote>
  <w:endnote w:type="continuationSeparator" w:id="0">
    <w:p w:rsidR="00A34EA8" w:rsidRDefault="00A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8" w:rsidRDefault="00A34EA8">
      <w:r>
        <w:separator/>
      </w:r>
    </w:p>
  </w:footnote>
  <w:footnote w:type="continuationSeparator" w:id="0">
    <w:p w:rsidR="00A34EA8" w:rsidRDefault="00A3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2A" w:rsidRDefault="0095472A" w:rsidP="00597A77">
    <w:pPr>
      <w:pStyle w:val="a5"/>
      <w:framePr w:wrap="auto" w:vAnchor="text" w:hAnchor="margin" w:xAlign="center" w:y="1"/>
      <w:rPr>
        <w:rStyle w:val="a7"/>
      </w:rPr>
    </w:pPr>
  </w:p>
  <w:p w:rsidR="0095472A" w:rsidRDefault="009547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75"/>
    <w:multiLevelType w:val="hybridMultilevel"/>
    <w:tmpl w:val="9E9659A2"/>
    <w:lvl w:ilvl="0" w:tplc="46220ED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A422B9"/>
    <w:multiLevelType w:val="hybridMultilevel"/>
    <w:tmpl w:val="A92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35B24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83FCD"/>
    <w:multiLevelType w:val="hybridMultilevel"/>
    <w:tmpl w:val="9D7643A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5AD4267"/>
    <w:multiLevelType w:val="hybridMultilevel"/>
    <w:tmpl w:val="5F5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F7654E"/>
    <w:multiLevelType w:val="hybridMultilevel"/>
    <w:tmpl w:val="3CE0C42A"/>
    <w:lvl w:ilvl="0" w:tplc="293A03A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F339B"/>
    <w:multiLevelType w:val="hybridMultilevel"/>
    <w:tmpl w:val="DEEE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72884"/>
    <w:multiLevelType w:val="multilevel"/>
    <w:tmpl w:val="8B4A26A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6080"/>
    <w:multiLevelType w:val="hybridMultilevel"/>
    <w:tmpl w:val="94DA1252"/>
    <w:lvl w:ilvl="0" w:tplc="0D3E42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6A720A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25398A"/>
    <w:multiLevelType w:val="hybridMultilevel"/>
    <w:tmpl w:val="234441E0"/>
    <w:lvl w:ilvl="0" w:tplc="F3802B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 w15:restartNumberingAfterBreak="0">
    <w:nsid w:val="2C057B69"/>
    <w:multiLevelType w:val="hybridMultilevel"/>
    <w:tmpl w:val="86E68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7162"/>
    <w:multiLevelType w:val="hybridMultilevel"/>
    <w:tmpl w:val="188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477AB"/>
    <w:multiLevelType w:val="hybridMultilevel"/>
    <w:tmpl w:val="F458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D43AD"/>
    <w:multiLevelType w:val="hybridMultilevel"/>
    <w:tmpl w:val="F228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78F4"/>
    <w:multiLevelType w:val="hybridMultilevel"/>
    <w:tmpl w:val="F49A785E"/>
    <w:lvl w:ilvl="0" w:tplc="9A4CC27E">
      <w:start w:val="1"/>
      <w:numFmt w:val="none"/>
      <w:lvlText w:val="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5B103A"/>
    <w:multiLevelType w:val="hybridMultilevel"/>
    <w:tmpl w:val="7A882F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402251"/>
    <w:multiLevelType w:val="hybridMultilevel"/>
    <w:tmpl w:val="8B4A26A2"/>
    <w:lvl w:ilvl="0" w:tplc="1AF4857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535021"/>
    <w:multiLevelType w:val="hybridMultilevel"/>
    <w:tmpl w:val="6CB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0C70DA"/>
    <w:multiLevelType w:val="hybridMultilevel"/>
    <w:tmpl w:val="4DB2055A"/>
    <w:lvl w:ilvl="0" w:tplc="0D3E427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4E26515F"/>
    <w:multiLevelType w:val="hybridMultilevel"/>
    <w:tmpl w:val="A79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D544C"/>
    <w:multiLevelType w:val="hybridMultilevel"/>
    <w:tmpl w:val="9DCC2E68"/>
    <w:lvl w:ilvl="0" w:tplc="0D3E427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514216B2"/>
    <w:multiLevelType w:val="hybridMultilevel"/>
    <w:tmpl w:val="9C22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C7491"/>
    <w:multiLevelType w:val="hybridMultilevel"/>
    <w:tmpl w:val="6128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15B8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AE71B9"/>
    <w:multiLevelType w:val="hybridMultilevel"/>
    <w:tmpl w:val="40A68208"/>
    <w:lvl w:ilvl="0" w:tplc="0D3E42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C01DA9"/>
    <w:multiLevelType w:val="multilevel"/>
    <w:tmpl w:val="3CE0C42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0B3A0D"/>
    <w:multiLevelType w:val="multilevel"/>
    <w:tmpl w:val="94DA125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7"/>
  </w:num>
  <w:num w:numId="5">
    <w:abstractNumId w:val="8"/>
  </w:num>
  <w:num w:numId="6">
    <w:abstractNumId w:val="27"/>
  </w:num>
  <w:num w:numId="7">
    <w:abstractNumId w:val="15"/>
  </w:num>
  <w:num w:numId="8">
    <w:abstractNumId w:val="5"/>
  </w:num>
  <w:num w:numId="9">
    <w:abstractNumId w:val="26"/>
  </w:num>
  <w:num w:numId="10">
    <w:abstractNumId w:val="0"/>
  </w:num>
  <w:num w:numId="11">
    <w:abstractNumId w:val="24"/>
  </w:num>
  <w:num w:numId="12">
    <w:abstractNumId w:val="9"/>
  </w:num>
  <w:num w:numId="13">
    <w:abstractNumId w:val="2"/>
  </w:num>
  <w:num w:numId="14">
    <w:abstractNumId w:val="20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22"/>
  </w:num>
  <w:num w:numId="21">
    <w:abstractNumId w:val="12"/>
  </w:num>
  <w:num w:numId="22">
    <w:abstractNumId w:val="18"/>
  </w:num>
  <w:num w:numId="23">
    <w:abstractNumId w:val="14"/>
  </w:num>
  <w:num w:numId="24">
    <w:abstractNumId w:val="11"/>
  </w:num>
  <w:num w:numId="25">
    <w:abstractNumId w:val="21"/>
  </w:num>
  <w:num w:numId="26">
    <w:abstractNumId w:val="19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5"/>
    <w:rsid w:val="000242C3"/>
    <w:rsid w:val="0002633E"/>
    <w:rsid w:val="000279EA"/>
    <w:rsid w:val="000345CA"/>
    <w:rsid w:val="00034B44"/>
    <w:rsid w:val="00036F66"/>
    <w:rsid w:val="00042D66"/>
    <w:rsid w:val="00043EFF"/>
    <w:rsid w:val="00050240"/>
    <w:rsid w:val="00056E6D"/>
    <w:rsid w:val="000612D8"/>
    <w:rsid w:val="00061565"/>
    <w:rsid w:val="00061CB6"/>
    <w:rsid w:val="00067596"/>
    <w:rsid w:val="00067FE8"/>
    <w:rsid w:val="000713AF"/>
    <w:rsid w:val="000730B1"/>
    <w:rsid w:val="00073326"/>
    <w:rsid w:val="00074C6F"/>
    <w:rsid w:val="000834E6"/>
    <w:rsid w:val="0009166E"/>
    <w:rsid w:val="000921C6"/>
    <w:rsid w:val="00093E6C"/>
    <w:rsid w:val="00097BD0"/>
    <w:rsid w:val="000A1D44"/>
    <w:rsid w:val="000B0171"/>
    <w:rsid w:val="000B3516"/>
    <w:rsid w:val="000B770E"/>
    <w:rsid w:val="000C21DB"/>
    <w:rsid w:val="000D4685"/>
    <w:rsid w:val="000E4137"/>
    <w:rsid w:val="000E7049"/>
    <w:rsid w:val="000E783D"/>
    <w:rsid w:val="000E7E1A"/>
    <w:rsid w:val="000F0363"/>
    <w:rsid w:val="000F378A"/>
    <w:rsid w:val="000F528F"/>
    <w:rsid w:val="00102477"/>
    <w:rsid w:val="00105DDF"/>
    <w:rsid w:val="0010655B"/>
    <w:rsid w:val="00107981"/>
    <w:rsid w:val="00113260"/>
    <w:rsid w:val="0011329D"/>
    <w:rsid w:val="00115665"/>
    <w:rsid w:val="001269E4"/>
    <w:rsid w:val="00137A3B"/>
    <w:rsid w:val="00142F74"/>
    <w:rsid w:val="00143469"/>
    <w:rsid w:val="00143E1A"/>
    <w:rsid w:val="00145DCE"/>
    <w:rsid w:val="001500A0"/>
    <w:rsid w:val="00151C1B"/>
    <w:rsid w:val="001527F5"/>
    <w:rsid w:val="001600DF"/>
    <w:rsid w:val="00170BAF"/>
    <w:rsid w:val="00173B6D"/>
    <w:rsid w:val="00173CBF"/>
    <w:rsid w:val="00175318"/>
    <w:rsid w:val="0018237A"/>
    <w:rsid w:val="00183420"/>
    <w:rsid w:val="00192F29"/>
    <w:rsid w:val="001B0653"/>
    <w:rsid w:val="001B4D4C"/>
    <w:rsid w:val="001B67DD"/>
    <w:rsid w:val="001C4498"/>
    <w:rsid w:val="001C5BA2"/>
    <w:rsid w:val="001C7D9A"/>
    <w:rsid w:val="001D050A"/>
    <w:rsid w:val="001D07B4"/>
    <w:rsid w:val="001D6200"/>
    <w:rsid w:val="001F112D"/>
    <w:rsid w:val="001F2D7D"/>
    <w:rsid w:val="001F32F3"/>
    <w:rsid w:val="001F764F"/>
    <w:rsid w:val="001F7F8D"/>
    <w:rsid w:val="002108BA"/>
    <w:rsid w:val="00213177"/>
    <w:rsid w:val="00223327"/>
    <w:rsid w:val="0023745C"/>
    <w:rsid w:val="002459E8"/>
    <w:rsid w:val="0025584C"/>
    <w:rsid w:val="00255EB7"/>
    <w:rsid w:val="00262AF3"/>
    <w:rsid w:val="00266C5F"/>
    <w:rsid w:val="00270FC2"/>
    <w:rsid w:val="00274B5A"/>
    <w:rsid w:val="00282765"/>
    <w:rsid w:val="0028528A"/>
    <w:rsid w:val="00287D52"/>
    <w:rsid w:val="00291FA8"/>
    <w:rsid w:val="00296A4E"/>
    <w:rsid w:val="002A1C13"/>
    <w:rsid w:val="002A568D"/>
    <w:rsid w:val="002B12CB"/>
    <w:rsid w:val="002C19A1"/>
    <w:rsid w:val="002C3358"/>
    <w:rsid w:val="002C4237"/>
    <w:rsid w:val="002C6AA9"/>
    <w:rsid w:val="002D57B2"/>
    <w:rsid w:val="002E1BDC"/>
    <w:rsid w:val="002E1CCD"/>
    <w:rsid w:val="002E3385"/>
    <w:rsid w:val="00302121"/>
    <w:rsid w:val="00303DB4"/>
    <w:rsid w:val="00311CEE"/>
    <w:rsid w:val="00313DDA"/>
    <w:rsid w:val="00314341"/>
    <w:rsid w:val="00316985"/>
    <w:rsid w:val="00316A66"/>
    <w:rsid w:val="003219CB"/>
    <w:rsid w:val="003233A4"/>
    <w:rsid w:val="00324FE8"/>
    <w:rsid w:val="00326761"/>
    <w:rsid w:val="00330B10"/>
    <w:rsid w:val="0033357B"/>
    <w:rsid w:val="00335DA6"/>
    <w:rsid w:val="003463FB"/>
    <w:rsid w:val="00347336"/>
    <w:rsid w:val="00350D6B"/>
    <w:rsid w:val="0035203A"/>
    <w:rsid w:val="00352C27"/>
    <w:rsid w:val="00355D85"/>
    <w:rsid w:val="003569B1"/>
    <w:rsid w:val="003612DA"/>
    <w:rsid w:val="0036447F"/>
    <w:rsid w:val="00376B62"/>
    <w:rsid w:val="00377DA8"/>
    <w:rsid w:val="003810C7"/>
    <w:rsid w:val="00382DCD"/>
    <w:rsid w:val="00386E12"/>
    <w:rsid w:val="00390271"/>
    <w:rsid w:val="00393F3C"/>
    <w:rsid w:val="00394A1D"/>
    <w:rsid w:val="003978E0"/>
    <w:rsid w:val="003A07BC"/>
    <w:rsid w:val="003A6667"/>
    <w:rsid w:val="003B640A"/>
    <w:rsid w:val="003C0BC8"/>
    <w:rsid w:val="003C573D"/>
    <w:rsid w:val="003C72D3"/>
    <w:rsid w:val="003E1368"/>
    <w:rsid w:val="003E2FAC"/>
    <w:rsid w:val="003E423F"/>
    <w:rsid w:val="003F06DE"/>
    <w:rsid w:val="003F0E6C"/>
    <w:rsid w:val="00402F5B"/>
    <w:rsid w:val="00407E98"/>
    <w:rsid w:val="004111BD"/>
    <w:rsid w:val="004236BC"/>
    <w:rsid w:val="00430A50"/>
    <w:rsid w:val="00430B03"/>
    <w:rsid w:val="00431A77"/>
    <w:rsid w:val="00437499"/>
    <w:rsid w:val="004419FA"/>
    <w:rsid w:val="004636CD"/>
    <w:rsid w:val="00472335"/>
    <w:rsid w:val="0047548A"/>
    <w:rsid w:val="00492EAB"/>
    <w:rsid w:val="00495710"/>
    <w:rsid w:val="004A1E12"/>
    <w:rsid w:val="004A59F9"/>
    <w:rsid w:val="004B278A"/>
    <w:rsid w:val="004B3DD9"/>
    <w:rsid w:val="004B6CE4"/>
    <w:rsid w:val="004B7A6A"/>
    <w:rsid w:val="004C004F"/>
    <w:rsid w:val="004C0D27"/>
    <w:rsid w:val="004C4449"/>
    <w:rsid w:val="004C4BA8"/>
    <w:rsid w:val="004C62EE"/>
    <w:rsid w:val="004D39CD"/>
    <w:rsid w:val="004E1DFC"/>
    <w:rsid w:val="004F3CFA"/>
    <w:rsid w:val="004F59AA"/>
    <w:rsid w:val="004F695A"/>
    <w:rsid w:val="004F75BF"/>
    <w:rsid w:val="0050046C"/>
    <w:rsid w:val="005025A5"/>
    <w:rsid w:val="00504D65"/>
    <w:rsid w:val="005072E9"/>
    <w:rsid w:val="0051041F"/>
    <w:rsid w:val="00511F51"/>
    <w:rsid w:val="005140DC"/>
    <w:rsid w:val="00515472"/>
    <w:rsid w:val="00515E25"/>
    <w:rsid w:val="00516ECF"/>
    <w:rsid w:val="00521696"/>
    <w:rsid w:val="00522214"/>
    <w:rsid w:val="00535AEB"/>
    <w:rsid w:val="005371EC"/>
    <w:rsid w:val="005403BD"/>
    <w:rsid w:val="005417DB"/>
    <w:rsid w:val="00543079"/>
    <w:rsid w:val="005436D5"/>
    <w:rsid w:val="00556CFB"/>
    <w:rsid w:val="00561FA9"/>
    <w:rsid w:val="00563C4C"/>
    <w:rsid w:val="005710D3"/>
    <w:rsid w:val="00575916"/>
    <w:rsid w:val="00577E88"/>
    <w:rsid w:val="00584FBA"/>
    <w:rsid w:val="00587593"/>
    <w:rsid w:val="00593FAF"/>
    <w:rsid w:val="00597A77"/>
    <w:rsid w:val="005A1DAE"/>
    <w:rsid w:val="005B160F"/>
    <w:rsid w:val="005B1C8C"/>
    <w:rsid w:val="005B503F"/>
    <w:rsid w:val="005C1362"/>
    <w:rsid w:val="005C21CD"/>
    <w:rsid w:val="005C501C"/>
    <w:rsid w:val="005C7F8C"/>
    <w:rsid w:val="005D0C1F"/>
    <w:rsid w:val="005D2A8E"/>
    <w:rsid w:val="005D4CA9"/>
    <w:rsid w:val="005E745F"/>
    <w:rsid w:val="005F05C5"/>
    <w:rsid w:val="005F312D"/>
    <w:rsid w:val="005F330C"/>
    <w:rsid w:val="005F3A15"/>
    <w:rsid w:val="00601FEA"/>
    <w:rsid w:val="006120DD"/>
    <w:rsid w:val="006162C2"/>
    <w:rsid w:val="00627725"/>
    <w:rsid w:val="006375D2"/>
    <w:rsid w:val="0065026F"/>
    <w:rsid w:val="00650486"/>
    <w:rsid w:val="00650E57"/>
    <w:rsid w:val="00651F50"/>
    <w:rsid w:val="0065717E"/>
    <w:rsid w:val="00657835"/>
    <w:rsid w:val="00657D7D"/>
    <w:rsid w:val="0066000C"/>
    <w:rsid w:val="00670A28"/>
    <w:rsid w:val="0067137D"/>
    <w:rsid w:val="00673619"/>
    <w:rsid w:val="00675B01"/>
    <w:rsid w:val="00690C32"/>
    <w:rsid w:val="006915CC"/>
    <w:rsid w:val="00692593"/>
    <w:rsid w:val="00697E05"/>
    <w:rsid w:val="006A06C2"/>
    <w:rsid w:val="006A52C0"/>
    <w:rsid w:val="006A6B9E"/>
    <w:rsid w:val="006A7452"/>
    <w:rsid w:val="006B205D"/>
    <w:rsid w:val="006B2AC2"/>
    <w:rsid w:val="006B7A98"/>
    <w:rsid w:val="006C0AF5"/>
    <w:rsid w:val="006C1CC5"/>
    <w:rsid w:val="006C2BB0"/>
    <w:rsid w:val="006C3059"/>
    <w:rsid w:val="006D2980"/>
    <w:rsid w:val="006D5B74"/>
    <w:rsid w:val="006E1C43"/>
    <w:rsid w:val="006E4B85"/>
    <w:rsid w:val="006E6CDA"/>
    <w:rsid w:val="006F0D73"/>
    <w:rsid w:val="007019EE"/>
    <w:rsid w:val="0070470E"/>
    <w:rsid w:val="00712363"/>
    <w:rsid w:val="00715A93"/>
    <w:rsid w:val="00715F05"/>
    <w:rsid w:val="007179F6"/>
    <w:rsid w:val="0072618C"/>
    <w:rsid w:val="00740063"/>
    <w:rsid w:val="0074245A"/>
    <w:rsid w:val="007451B9"/>
    <w:rsid w:val="007471AC"/>
    <w:rsid w:val="00747A6D"/>
    <w:rsid w:val="007601EB"/>
    <w:rsid w:val="0076117C"/>
    <w:rsid w:val="0076284F"/>
    <w:rsid w:val="007648F5"/>
    <w:rsid w:val="00774220"/>
    <w:rsid w:val="00782518"/>
    <w:rsid w:val="007877F9"/>
    <w:rsid w:val="007909F0"/>
    <w:rsid w:val="00794759"/>
    <w:rsid w:val="007A350C"/>
    <w:rsid w:val="007A582B"/>
    <w:rsid w:val="007B0877"/>
    <w:rsid w:val="007B6989"/>
    <w:rsid w:val="007B6BDB"/>
    <w:rsid w:val="007C4707"/>
    <w:rsid w:val="007D0835"/>
    <w:rsid w:val="007D0F85"/>
    <w:rsid w:val="007D17A6"/>
    <w:rsid w:val="007D6E5A"/>
    <w:rsid w:val="007E002C"/>
    <w:rsid w:val="007E1603"/>
    <w:rsid w:val="007E169B"/>
    <w:rsid w:val="007E3ABD"/>
    <w:rsid w:val="007E7866"/>
    <w:rsid w:val="007F0EEE"/>
    <w:rsid w:val="007F2525"/>
    <w:rsid w:val="007F60E5"/>
    <w:rsid w:val="00800880"/>
    <w:rsid w:val="0080272D"/>
    <w:rsid w:val="00804D54"/>
    <w:rsid w:val="008076F8"/>
    <w:rsid w:val="00812CD3"/>
    <w:rsid w:val="0081386C"/>
    <w:rsid w:val="00815C12"/>
    <w:rsid w:val="00824050"/>
    <w:rsid w:val="0084292B"/>
    <w:rsid w:val="00852B32"/>
    <w:rsid w:val="00854DE6"/>
    <w:rsid w:val="00855602"/>
    <w:rsid w:val="008558EF"/>
    <w:rsid w:val="00863B65"/>
    <w:rsid w:val="0086467F"/>
    <w:rsid w:val="00871E2F"/>
    <w:rsid w:val="00877D7B"/>
    <w:rsid w:val="00882D4C"/>
    <w:rsid w:val="00884D2E"/>
    <w:rsid w:val="00887341"/>
    <w:rsid w:val="008975DC"/>
    <w:rsid w:val="008A0F39"/>
    <w:rsid w:val="008A1E71"/>
    <w:rsid w:val="008A2387"/>
    <w:rsid w:val="008A6DEE"/>
    <w:rsid w:val="008A7E49"/>
    <w:rsid w:val="008B0788"/>
    <w:rsid w:val="008B0D33"/>
    <w:rsid w:val="008B39DE"/>
    <w:rsid w:val="008B5F3C"/>
    <w:rsid w:val="008C4EA8"/>
    <w:rsid w:val="008D2953"/>
    <w:rsid w:val="008E0AF1"/>
    <w:rsid w:val="008E1DCE"/>
    <w:rsid w:val="008F3BD7"/>
    <w:rsid w:val="008F514C"/>
    <w:rsid w:val="008F51A4"/>
    <w:rsid w:val="00900826"/>
    <w:rsid w:val="00900C3E"/>
    <w:rsid w:val="00904091"/>
    <w:rsid w:val="00906C4E"/>
    <w:rsid w:val="009105C4"/>
    <w:rsid w:val="00912A44"/>
    <w:rsid w:val="00920D23"/>
    <w:rsid w:val="00931D12"/>
    <w:rsid w:val="0093739B"/>
    <w:rsid w:val="00937C5E"/>
    <w:rsid w:val="00945363"/>
    <w:rsid w:val="00953E88"/>
    <w:rsid w:val="0095472A"/>
    <w:rsid w:val="0096694A"/>
    <w:rsid w:val="00966AE2"/>
    <w:rsid w:val="0097051E"/>
    <w:rsid w:val="00971162"/>
    <w:rsid w:val="00973EBE"/>
    <w:rsid w:val="00976F73"/>
    <w:rsid w:val="0098064F"/>
    <w:rsid w:val="0098090D"/>
    <w:rsid w:val="00982291"/>
    <w:rsid w:val="009831FC"/>
    <w:rsid w:val="00984247"/>
    <w:rsid w:val="0098661E"/>
    <w:rsid w:val="00986AB9"/>
    <w:rsid w:val="009A225F"/>
    <w:rsid w:val="009A4FBC"/>
    <w:rsid w:val="009B2803"/>
    <w:rsid w:val="009B3420"/>
    <w:rsid w:val="009B3F10"/>
    <w:rsid w:val="009B6856"/>
    <w:rsid w:val="009C047E"/>
    <w:rsid w:val="009D353D"/>
    <w:rsid w:val="009D514A"/>
    <w:rsid w:val="009F3805"/>
    <w:rsid w:val="00A03767"/>
    <w:rsid w:val="00A04CC3"/>
    <w:rsid w:val="00A0650C"/>
    <w:rsid w:val="00A0671A"/>
    <w:rsid w:val="00A07002"/>
    <w:rsid w:val="00A07017"/>
    <w:rsid w:val="00A136BC"/>
    <w:rsid w:val="00A16D8A"/>
    <w:rsid w:val="00A22FDC"/>
    <w:rsid w:val="00A31C53"/>
    <w:rsid w:val="00A34EA8"/>
    <w:rsid w:val="00A501AE"/>
    <w:rsid w:val="00A51406"/>
    <w:rsid w:val="00A578F7"/>
    <w:rsid w:val="00A60142"/>
    <w:rsid w:val="00A70D1F"/>
    <w:rsid w:val="00A73C43"/>
    <w:rsid w:val="00A816F8"/>
    <w:rsid w:val="00A851BB"/>
    <w:rsid w:val="00A9664C"/>
    <w:rsid w:val="00AB47D2"/>
    <w:rsid w:val="00AC176F"/>
    <w:rsid w:val="00AC725A"/>
    <w:rsid w:val="00AC743B"/>
    <w:rsid w:val="00AD5B3F"/>
    <w:rsid w:val="00AE3D2F"/>
    <w:rsid w:val="00AE5F77"/>
    <w:rsid w:val="00AF5115"/>
    <w:rsid w:val="00AF7C33"/>
    <w:rsid w:val="00B039CF"/>
    <w:rsid w:val="00B063FA"/>
    <w:rsid w:val="00B075DC"/>
    <w:rsid w:val="00B07E2A"/>
    <w:rsid w:val="00B1057C"/>
    <w:rsid w:val="00B13D2E"/>
    <w:rsid w:val="00B21937"/>
    <w:rsid w:val="00B3129F"/>
    <w:rsid w:val="00B32638"/>
    <w:rsid w:val="00B47E94"/>
    <w:rsid w:val="00B7195D"/>
    <w:rsid w:val="00B745A8"/>
    <w:rsid w:val="00B768EF"/>
    <w:rsid w:val="00B812CB"/>
    <w:rsid w:val="00B83D36"/>
    <w:rsid w:val="00B86BF0"/>
    <w:rsid w:val="00B94D40"/>
    <w:rsid w:val="00BA0072"/>
    <w:rsid w:val="00BB43A2"/>
    <w:rsid w:val="00BB6AF7"/>
    <w:rsid w:val="00BC6628"/>
    <w:rsid w:val="00BC7E4D"/>
    <w:rsid w:val="00BD2DBD"/>
    <w:rsid w:val="00BF061E"/>
    <w:rsid w:val="00BF3429"/>
    <w:rsid w:val="00C01EB3"/>
    <w:rsid w:val="00C04372"/>
    <w:rsid w:val="00C060B2"/>
    <w:rsid w:val="00C06445"/>
    <w:rsid w:val="00C13B6F"/>
    <w:rsid w:val="00C1573B"/>
    <w:rsid w:val="00C15FB7"/>
    <w:rsid w:val="00C21A51"/>
    <w:rsid w:val="00C256C0"/>
    <w:rsid w:val="00C26913"/>
    <w:rsid w:val="00C31635"/>
    <w:rsid w:val="00C331AC"/>
    <w:rsid w:val="00C331BE"/>
    <w:rsid w:val="00C4510B"/>
    <w:rsid w:val="00C45D71"/>
    <w:rsid w:val="00C47632"/>
    <w:rsid w:val="00C52A3A"/>
    <w:rsid w:val="00C5500D"/>
    <w:rsid w:val="00C60389"/>
    <w:rsid w:val="00C610E0"/>
    <w:rsid w:val="00C76DDC"/>
    <w:rsid w:val="00C82E8E"/>
    <w:rsid w:val="00C87B68"/>
    <w:rsid w:val="00C87F4B"/>
    <w:rsid w:val="00C90995"/>
    <w:rsid w:val="00CA1D79"/>
    <w:rsid w:val="00CB1253"/>
    <w:rsid w:val="00CB61D5"/>
    <w:rsid w:val="00CB7633"/>
    <w:rsid w:val="00CE13A7"/>
    <w:rsid w:val="00CE5ACE"/>
    <w:rsid w:val="00CF1EF8"/>
    <w:rsid w:val="00CF4242"/>
    <w:rsid w:val="00CF50A1"/>
    <w:rsid w:val="00D077D5"/>
    <w:rsid w:val="00D108D3"/>
    <w:rsid w:val="00D154CF"/>
    <w:rsid w:val="00D17005"/>
    <w:rsid w:val="00D17E93"/>
    <w:rsid w:val="00D23F8E"/>
    <w:rsid w:val="00D27D55"/>
    <w:rsid w:val="00D33091"/>
    <w:rsid w:val="00D34AF6"/>
    <w:rsid w:val="00D366D7"/>
    <w:rsid w:val="00D40333"/>
    <w:rsid w:val="00D405E7"/>
    <w:rsid w:val="00D436A4"/>
    <w:rsid w:val="00D450E0"/>
    <w:rsid w:val="00D453F1"/>
    <w:rsid w:val="00D45B92"/>
    <w:rsid w:val="00D50BE7"/>
    <w:rsid w:val="00D51CFE"/>
    <w:rsid w:val="00D5441D"/>
    <w:rsid w:val="00D5727E"/>
    <w:rsid w:val="00D632BC"/>
    <w:rsid w:val="00D64DFF"/>
    <w:rsid w:val="00D65270"/>
    <w:rsid w:val="00D657E7"/>
    <w:rsid w:val="00D70341"/>
    <w:rsid w:val="00D72AA0"/>
    <w:rsid w:val="00D75037"/>
    <w:rsid w:val="00D752DB"/>
    <w:rsid w:val="00D75A6C"/>
    <w:rsid w:val="00D8020F"/>
    <w:rsid w:val="00D84082"/>
    <w:rsid w:val="00D90E8A"/>
    <w:rsid w:val="00D939D4"/>
    <w:rsid w:val="00D967D4"/>
    <w:rsid w:val="00DA0D50"/>
    <w:rsid w:val="00DA5F52"/>
    <w:rsid w:val="00DB050F"/>
    <w:rsid w:val="00DB3643"/>
    <w:rsid w:val="00DB3FD7"/>
    <w:rsid w:val="00DC530F"/>
    <w:rsid w:val="00DE1932"/>
    <w:rsid w:val="00DE2FFF"/>
    <w:rsid w:val="00DE433D"/>
    <w:rsid w:val="00DE5BEE"/>
    <w:rsid w:val="00DE6122"/>
    <w:rsid w:val="00DE7F7E"/>
    <w:rsid w:val="00DF20BB"/>
    <w:rsid w:val="00DF699E"/>
    <w:rsid w:val="00E10ADE"/>
    <w:rsid w:val="00E134FC"/>
    <w:rsid w:val="00E20B3C"/>
    <w:rsid w:val="00E26D6F"/>
    <w:rsid w:val="00E3046F"/>
    <w:rsid w:val="00E37135"/>
    <w:rsid w:val="00E40213"/>
    <w:rsid w:val="00E44C4A"/>
    <w:rsid w:val="00E50C85"/>
    <w:rsid w:val="00E5607E"/>
    <w:rsid w:val="00E63154"/>
    <w:rsid w:val="00E6362C"/>
    <w:rsid w:val="00E63EA9"/>
    <w:rsid w:val="00E740AA"/>
    <w:rsid w:val="00E804EC"/>
    <w:rsid w:val="00E84F69"/>
    <w:rsid w:val="00E866E5"/>
    <w:rsid w:val="00E87389"/>
    <w:rsid w:val="00EA3141"/>
    <w:rsid w:val="00EA31C0"/>
    <w:rsid w:val="00EA3FA6"/>
    <w:rsid w:val="00EB1553"/>
    <w:rsid w:val="00EB2428"/>
    <w:rsid w:val="00EB71FE"/>
    <w:rsid w:val="00EC009C"/>
    <w:rsid w:val="00EC74C4"/>
    <w:rsid w:val="00ED0168"/>
    <w:rsid w:val="00ED0B13"/>
    <w:rsid w:val="00ED408E"/>
    <w:rsid w:val="00EE1430"/>
    <w:rsid w:val="00EE2EC0"/>
    <w:rsid w:val="00EF3D0A"/>
    <w:rsid w:val="00F00AD9"/>
    <w:rsid w:val="00F065F3"/>
    <w:rsid w:val="00F0710E"/>
    <w:rsid w:val="00F132AD"/>
    <w:rsid w:val="00F16B9E"/>
    <w:rsid w:val="00F24E25"/>
    <w:rsid w:val="00F25D94"/>
    <w:rsid w:val="00F27CCA"/>
    <w:rsid w:val="00F31D9D"/>
    <w:rsid w:val="00F3727A"/>
    <w:rsid w:val="00F4277C"/>
    <w:rsid w:val="00F529C2"/>
    <w:rsid w:val="00F56103"/>
    <w:rsid w:val="00F66300"/>
    <w:rsid w:val="00F67F50"/>
    <w:rsid w:val="00F71CA5"/>
    <w:rsid w:val="00F7496B"/>
    <w:rsid w:val="00F7790A"/>
    <w:rsid w:val="00F802F1"/>
    <w:rsid w:val="00F85DD0"/>
    <w:rsid w:val="00F91903"/>
    <w:rsid w:val="00F92FB2"/>
    <w:rsid w:val="00FA7DA1"/>
    <w:rsid w:val="00FB07D3"/>
    <w:rsid w:val="00FB287B"/>
    <w:rsid w:val="00FB325F"/>
    <w:rsid w:val="00FB5C6C"/>
    <w:rsid w:val="00FB6201"/>
    <w:rsid w:val="00FB719B"/>
    <w:rsid w:val="00FC5919"/>
    <w:rsid w:val="00FC76C7"/>
    <w:rsid w:val="00FD190D"/>
    <w:rsid w:val="00FD4110"/>
    <w:rsid w:val="00FD4A63"/>
    <w:rsid w:val="00FD7702"/>
    <w:rsid w:val="00FE2184"/>
    <w:rsid w:val="00FE3FC5"/>
    <w:rsid w:val="00FE4C8E"/>
    <w:rsid w:val="00FE6BBA"/>
    <w:rsid w:val="00FE7E0A"/>
    <w:rsid w:val="00FF4FB5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2100C-A66E-4D66-8D1C-7510296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017"/>
    <w:pPr>
      <w:keepNext/>
      <w:spacing w:line="280" w:lineRule="exact"/>
      <w:jc w:val="both"/>
      <w:outlineLvl w:val="0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6C0A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6C0AF5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A070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uiPriority w:val="99"/>
    <w:rsid w:val="00F92FB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uiPriority w:val="99"/>
    <w:rsid w:val="00504D65"/>
    <w:pPr>
      <w:ind w:firstLine="567"/>
      <w:jc w:val="both"/>
    </w:pPr>
  </w:style>
  <w:style w:type="paragraph" w:styleId="a5">
    <w:name w:val="header"/>
    <w:basedOn w:val="a"/>
    <w:link w:val="a6"/>
    <w:uiPriority w:val="99"/>
    <w:rsid w:val="00D7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6CD"/>
    <w:rPr>
      <w:sz w:val="24"/>
      <w:szCs w:val="24"/>
    </w:rPr>
  </w:style>
  <w:style w:type="character" w:styleId="a7">
    <w:name w:val="page number"/>
    <w:basedOn w:val="a0"/>
    <w:uiPriority w:val="99"/>
    <w:rsid w:val="00D75A6C"/>
  </w:style>
  <w:style w:type="paragraph" w:styleId="a8">
    <w:name w:val="Balloon Text"/>
    <w:basedOn w:val="a"/>
    <w:link w:val="a9"/>
    <w:uiPriority w:val="99"/>
    <w:semiHidden/>
    <w:unhideWhenUsed/>
    <w:rsid w:val="00083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4E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F7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64F"/>
    <w:rPr>
      <w:sz w:val="24"/>
      <w:szCs w:val="24"/>
    </w:rPr>
  </w:style>
  <w:style w:type="paragraph" w:styleId="2">
    <w:name w:val="Body Text 2"/>
    <w:basedOn w:val="a"/>
    <w:link w:val="20"/>
    <w:uiPriority w:val="99"/>
    <w:rsid w:val="00986AB9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86AB9"/>
    <w:rPr>
      <w:rFonts w:ascii="Arial" w:hAnsi="Arial"/>
      <w:spacing w:val="-5"/>
      <w:sz w:val="20"/>
      <w:szCs w:val="20"/>
      <w:lang w:eastAsia="en-US"/>
    </w:rPr>
  </w:style>
  <w:style w:type="paragraph" w:customStyle="1" w:styleId="11">
    <w:name w:val="Знак1 Знак Знак Знак Знак Знак Знак Знак Знак Знак Знак Знак Знак"/>
    <w:basedOn w:val="a"/>
    <w:autoRedefine/>
    <w:uiPriority w:val="99"/>
    <w:rsid w:val="006C0AF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99"/>
    <w:rsid w:val="006C0AF5"/>
    <w:pPr>
      <w:tabs>
        <w:tab w:val="left" w:pos="2540"/>
      </w:tabs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6C0AF5"/>
    <w:rPr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rsid w:val="006C0A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C0AF5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6C0AF5"/>
    <w:rPr>
      <w:lang w:val="pl-PL" w:eastAsia="pl-PL"/>
    </w:rPr>
  </w:style>
  <w:style w:type="paragraph" w:styleId="af1">
    <w:name w:val="No Spacing"/>
    <w:uiPriority w:val="1"/>
    <w:qFormat/>
    <w:rsid w:val="006C0AF5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6C0A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0AF5"/>
    <w:rPr>
      <w:sz w:val="16"/>
      <w:szCs w:val="16"/>
    </w:rPr>
  </w:style>
  <w:style w:type="character" w:styleId="af2">
    <w:name w:val="Strong"/>
    <w:basedOn w:val="a0"/>
    <w:uiPriority w:val="22"/>
    <w:qFormat/>
    <w:rsid w:val="00093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1674-FF44-47CF-896B-692D1EAF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октября 2010 г</vt:lpstr>
    </vt:vector>
  </TitlesOfParts>
  <Company>Organization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октября 2010 г</dc:title>
  <dc:subject/>
  <dc:creator>Computer</dc:creator>
  <cp:keywords/>
  <dc:description/>
  <cp:lastModifiedBy>RePack by Diakov</cp:lastModifiedBy>
  <cp:revision>2</cp:revision>
  <cp:lastPrinted>2024-03-14T13:04:00Z</cp:lastPrinted>
  <dcterms:created xsi:type="dcterms:W3CDTF">2024-04-09T16:14:00Z</dcterms:created>
  <dcterms:modified xsi:type="dcterms:W3CDTF">2024-04-09T16:14:00Z</dcterms:modified>
</cp:coreProperties>
</file>